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35" w:rsidRDefault="00A55235" w:rsidP="00A55235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A55235" w:rsidRDefault="00A55235" w:rsidP="00A55235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A55235" w:rsidRDefault="00A55235" w:rsidP="00A55235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55235" w:rsidRPr="0025472A" w:rsidRDefault="00A55235" w:rsidP="00A55235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A55235" w:rsidRPr="004C14FF" w:rsidRDefault="00A55235" w:rsidP="00A55235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DC430E" w:rsidRDefault="00DC430E" w:rsidP="00DC43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430E" w:rsidRDefault="00DC430E" w:rsidP="00DC43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430E" w:rsidRDefault="004C2586" w:rsidP="004C258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6 марта 2023 г. № 132</w:t>
      </w:r>
    </w:p>
    <w:p w:rsidR="004C2586" w:rsidRDefault="004C2586" w:rsidP="004C258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DC430E" w:rsidRPr="00DC430E" w:rsidRDefault="00DC430E" w:rsidP="00DC43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430E" w:rsidRDefault="004767E0" w:rsidP="00DC4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430E">
        <w:rPr>
          <w:rFonts w:ascii="Times New Roman" w:hAnsi="Times New Roman"/>
          <w:b/>
          <w:sz w:val="28"/>
          <w:szCs w:val="28"/>
        </w:rPr>
        <w:t>О внесении изменения</w:t>
      </w:r>
      <w:r w:rsidR="005B7D6D" w:rsidRPr="00DC430E">
        <w:rPr>
          <w:rFonts w:ascii="Times New Roman" w:hAnsi="Times New Roman"/>
          <w:b/>
          <w:sz w:val="28"/>
          <w:szCs w:val="28"/>
        </w:rPr>
        <w:t xml:space="preserve"> в </w:t>
      </w:r>
      <w:r w:rsidR="001633EF" w:rsidRPr="00DC430E">
        <w:rPr>
          <w:rFonts w:ascii="Times New Roman" w:hAnsi="Times New Roman"/>
          <w:b/>
          <w:sz w:val="28"/>
          <w:szCs w:val="28"/>
        </w:rPr>
        <w:t>Положение</w:t>
      </w:r>
      <w:r w:rsidR="00DC430E">
        <w:rPr>
          <w:rFonts w:ascii="Times New Roman" w:hAnsi="Times New Roman"/>
          <w:b/>
          <w:sz w:val="28"/>
          <w:szCs w:val="28"/>
        </w:rPr>
        <w:t xml:space="preserve"> </w:t>
      </w:r>
    </w:p>
    <w:p w:rsidR="00DC430E" w:rsidRDefault="00C633E0" w:rsidP="00DC4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430E">
        <w:rPr>
          <w:rFonts w:ascii="Times New Roman" w:hAnsi="Times New Roman"/>
          <w:b/>
          <w:sz w:val="28"/>
          <w:szCs w:val="28"/>
        </w:rPr>
        <w:t>о</w:t>
      </w:r>
      <w:r w:rsidR="001633EF" w:rsidRPr="00DC430E">
        <w:rPr>
          <w:rFonts w:ascii="Times New Roman" w:hAnsi="Times New Roman"/>
          <w:b/>
          <w:sz w:val="28"/>
          <w:szCs w:val="28"/>
        </w:rPr>
        <w:t>б Агентстве по делам молодежи</w:t>
      </w:r>
      <w:r w:rsidR="00DC430E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1633EF" w:rsidRPr="00DC430E" w:rsidRDefault="001633EF" w:rsidP="00DC4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430E">
        <w:rPr>
          <w:rFonts w:ascii="Times New Roman" w:hAnsi="Times New Roman"/>
          <w:b/>
          <w:sz w:val="28"/>
          <w:szCs w:val="28"/>
        </w:rPr>
        <w:t>Республики Тыва</w:t>
      </w:r>
    </w:p>
    <w:p w:rsidR="00612F51" w:rsidRDefault="00612F51" w:rsidP="00DC430E">
      <w:pPr>
        <w:pStyle w:val="ConsPlusNormal"/>
        <w:jc w:val="center"/>
        <w:rPr>
          <w:color w:val="000000" w:themeColor="text1"/>
          <w:sz w:val="28"/>
          <w:szCs w:val="28"/>
        </w:rPr>
      </w:pPr>
    </w:p>
    <w:p w:rsidR="00DC430E" w:rsidRPr="00DC430E" w:rsidRDefault="00DC430E" w:rsidP="00DC430E">
      <w:pPr>
        <w:pStyle w:val="ConsPlusNormal"/>
        <w:jc w:val="center"/>
        <w:rPr>
          <w:color w:val="000000" w:themeColor="text1"/>
          <w:sz w:val="28"/>
          <w:szCs w:val="28"/>
        </w:rPr>
      </w:pPr>
    </w:p>
    <w:p w:rsidR="00612F51" w:rsidRPr="00DC430E" w:rsidRDefault="00612F51" w:rsidP="00DC430E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430E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="00CC5AA3">
        <w:rPr>
          <w:rFonts w:ascii="Times New Roman" w:hAnsi="Times New Roman"/>
          <w:sz w:val="28"/>
          <w:szCs w:val="28"/>
        </w:rPr>
        <w:t>ф</w:t>
      </w:r>
      <w:r w:rsidR="00642EF9" w:rsidRPr="00DC430E">
        <w:rPr>
          <w:rFonts w:ascii="Times New Roman" w:hAnsi="Times New Roman"/>
          <w:sz w:val="28"/>
          <w:szCs w:val="28"/>
        </w:rPr>
        <w:t>едеральным</w:t>
      </w:r>
      <w:r w:rsidR="00CC5AA3">
        <w:rPr>
          <w:rFonts w:ascii="Times New Roman" w:hAnsi="Times New Roman"/>
          <w:sz w:val="28"/>
          <w:szCs w:val="28"/>
        </w:rPr>
        <w:t>и</w:t>
      </w:r>
      <w:r w:rsidR="00642EF9" w:rsidRPr="00DC430E">
        <w:rPr>
          <w:rFonts w:ascii="Times New Roman" w:hAnsi="Times New Roman"/>
          <w:sz w:val="28"/>
          <w:szCs w:val="28"/>
        </w:rPr>
        <w:t xml:space="preserve"> закон</w:t>
      </w:r>
      <w:r w:rsidR="00CC5AA3">
        <w:rPr>
          <w:rFonts w:ascii="Times New Roman" w:hAnsi="Times New Roman"/>
          <w:sz w:val="28"/>
          <w:szCs w:val="28"/>
        </w:rPr>
        <w:t>ами</w:t>
      </w:r>
      <w:r w:rsidR="00642EF9" w:rsidRPr="00DC430E">
        <w:rPr>
          <w:rFonts w:ascii="Times New Roman" w:hAnsi="Times New Roman"/>
          <w:sz w:val="28"/>
          <w:szCs w:val="28"/>
        </w:rPr>
        <w:t xml:space="preserve"> от 21 декабря 2021 г. № 414-ФЗ </w:t>
      </w:r>
      <w:r w:rsidR="00DC430E">
        <w:rPr>
          <w:rFonts w:ascii="Times New Roman" w:hAnsi="Times New Roman"/>
          <w:sz w:val="28"/>
          <w:szCs w:val="28"/>
        </w:rPr>
        <w:t xml:space="preserve">               </w:t>
      </w:r>
      <w:r w:rsidR="00642EF9" w:rsidRPr="00DC430E">
        <w:rPr>
          <w:rFonts w:ascii="Times New Roman" w:hAnsi="Times New Roman"/>
          <w:sz w:val="28"/>
          <w:szCs w:val="28"/>
        </w:rPr>
        <w:t>«Об общих принципах организации публичной власти в субъектах Российской Ф</w:t>
      </w:r>
      <w:r w:rsidR="00642EF9" w:rsidRPr="00DC430E">
        <w:rPr>
          <w:rFonts w:ascii="Times New Roman" w:hAnsi="Times New Roman"/>
          <w:sz w:val="28"/>
          <w:szCs w:val="28"/>
        </w:rPr>
        <w:t>е</w:t>
      </w:r>
      <w:r w:rsidR="00642EF9" w:rsidRPr="00DC430E">
        <w:rPr>
          <w:rFonts w:ascii="Times New Roman" w:hAnsi="Times New Roman"/>
          <w:sz w:val="28"/>
          <w:szCs w:val="28"/>
        </w:rPr>
        <w:t>дерации»</w:t>
      </w:r>
      <w:r w:rsidR="00CF5B40" w:rsidRPr="00DC430E">
        <w:rPr>
          <w:rFonts w:ascii="Times New Roman" w:hAnsi="Times New Roman"/>
          <w:sz w:val="28"/>
          <w:szCs w:val="28"/>
        </w:rPr>
        <w:t>,</w:t>
      </w:r>
      <w:r w:rsidR="00642EF9" w:rsidRPr="00DC43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C8A" w:rsidRPr="00DC430E">
        <w:rPr>
          <w:rFonts w:ascii="Times New Roman" w:hAnsi="Times New Roman"/>
          <w:color w:val="000000"/>
          <w:sz w:val="28"/>
          <w:szCs w:val="28"/>
        </w:rPr>
        <w:t>от 30 декабря 2020 г. №</w:t>
      </w:r>
      <w:r w:rsidR="00793F8D" w:rsidRPr="00DC43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C8A" w:rsidRPr="00DC430E">
        <w:rPr>
          <w:rFonts w:ascii="Times New Roman" w:hAnsi="Times New Roman"/>
          <w:color w:val="000000"/>
          <w:sz w:val="28"/>
          <w:szCs w:val="28"/>
        </w:rPr>
        <w:t xml:space="preserve">489-ФЗ «О молодежной политике в Российской Федерации», </w:t>
      </w:r>
      <w:r w:rsidR="00C276DF" w:rsidRPr="00DC430E">
        <w:rPr>
          <w:rFonts w:ascii="Times New Roman" w:hAnsi="Times New Roman"/>
          <w:color w:val="000000" w:themeColor="text1"/>
          <w:sz w:val="28"/>
          <w:szCs w:val="28"/>
        </w:rPr>
        <w:t>от 14 июля 2022 г. №</w:t>
      </w:r>
      <w:r w:rsidR="00793F8D" w:rsidRPr="00DC43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76DF" w:rsidRPr="00DC430E">
        <w:rPr>
          <w:rFonts w:ascii="Times New Roman" w:hAnsi="Times New Roman"/>
          <w:color w:val="000000" w:themeColor="text1"/>
          <w:sz w:val="28"/>
          <w:szCs w:val="28"/>
        </w:rPr>
        <w:t>261-ФЗ «О российском движении детей и мол</w:t>
      </w:r>
      <w:r w:rsidR="00C276DF" w:rsidRPr="00DC430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C276DF" w:rsidRPr="00DC430E">
        <w:rPr>
          <w:rFonts w:ascii="Times New Roman" w:hAnsi="Times New Roman"/>
          <w:color w:val="000000" w:themeColor="text1"/>
          <w:sz w:val="28"/>
          <w:szCs w:val="28"/>
        </w:rPr>
        <w:t>дежи»</w:t>
      </w:r>
      <w:r w:rsidRPr="00DC430E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6" w:history="1">
        <w:r w:rsidRPr="00DC430E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DC430E">
        <w:rPr>
          <w:rFonts w:ascii="Times New Roman" w:hAnsi="Times New Roman"/>
          <w:color w:val="000000" w:themeColor="text1"/>
          <w:sz w:val="28"/>
          <w:szCs w:val="28"/>
        </w:rPr>
        <w:t xml:space="preserve"> Респ</w:t>
      </w:r>
      <w:r w:rsidR="002444AE" w:rsidRPr="00DC430E">
        <w:rPr>
          <w:rFonts w:ascii="Times New Roman" w:hAnsi="Times New Roman"/>
          <w:color w:val="000000" w:themeColor="text1"/>
          <w:sz w:val="28"/>
          <w:szCs w:val="28"/>
        </w:rPr>
        <w:t>ублики Тыва от 11 июня 2021 г. №</w:t>
      </w:r>
      <w:r w:rsidR="00793F8D" w:rsidRPr="00DC430E">
        <w:rPr>
          <w:rFonts w:ascii="Times New Roman" w:hAnsi="Times New Roman"/>
          <w:color w:val="000000" w:themeColor="text1"/>
          <w:sz w:val="28"/>
          <w:szCs w:val="28"/>
        </w:rPr>
        <w:t xml:space="preserve"> 725-ЗРТ «</w:t>
      </w:r>
      <w:r w:rsidRPr="00DC430E">
        <w:rPr>
          <w:rFonts w:ascii="Times New Roman" w:hAnsi="Times New Roman"/>
          <w:color w:val="000000" w:themeColor="text1"/>
          <w:sz w:val="28"/>
          <w:szCs w:val="28"/>
        </w:rPr>
        <w:t>О мол</w:t>
      </w:r>
      <w:r w:rsidRPr="00DC430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DC430E">
        <w:rPr>
          <w:rFonts w:ascii="Times New Roman" w:hAnsi="Times New Roman"/>
          <w:color w:val="000000" w:themeColor="text1"/>
          <w:sz w:val="28"/>
          <w:szCs w:val="28"/>
        </w:rPr>
        <w:t>деж</w:t>
      </w:r>
      <w:r w:rsidR="00793F8D" w:rsidRPr="00DC430E">
        <w:rPr>
          <w:rFonts w:ascii="Times New Roman" w:hAnsi="Times New Roman"/>
          <w:color w:val="000000" w:themeColor="text1"/>
          <w:sz w:val="28"/>
          <w:szCs w:val="28"/>
        </w:rPr>
        <w:t xml:space="preserve">ной политике в Республике Тыва» </w:t>
      </w:r>
      <w:r w:rsidRPr="00DC430E">
        <w:rPr>
          <w:rFonts w:ascii="Times New Roman" w:hAnsi="Times New Roman"/>
          <w:color w:val="000000" w:themeColor="text1"/>
          <w:sz w:val="28"/>
          <w:szCs w:val="28"/>
        </w:rPr>
        <w:t>Правительс</w:t>
      </w:r>
      <w:r w:rsidR="00793F8D" w:rsidRPr="00DC430E">
        <w:rPr>
          <w:rFonts w:ascii="Times New Roman" w:hAnsi="Times New Roman"/>
          <w:color w:val="000000" w:themeColor="text1"/>
          <w:sz w:val="28"/>
          <w:szCs w:val="28"/>
        </w:rPr>
        <w:t>тво Республики Тыва ПОСТ</w:t>
      </w:r>
      <w:r w:rsidR="00793F8D" w:rsidRPr="00DC430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93F8D" w:rsidRPr="00DC430E">
        <w:rPr>
          <w:rFonts w:ascii="Times New Roman" w:hAnsi="Times New Roman"/>
          <w:color w:val="000000" w:themeColor="text1"/>
          <w:sz w:val="28"/>
          <w:szCs w:val="28"/>
        </w:rPr>
        <w:t>НОВЛЯЕТ</w:t>
      </w:r>
      <w:r w:rsidRPr="00DC430E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93F8D" w:rsidRPr="00DC430E" w:rsidRDefault="00793F8D" w:rsidP="00DC430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F51" w:rsidRDefault="00612F51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color w:val="000000" w:themeColor="text1"/>
          <w:sz w:val="28"/>
          <w:szCs w:val="28"/>
        </w:rPr>
        <w:t xml:space="preserve">1. Внести в </w:t>
      </w:r>
      <w:hyperlink r:id="rId7" w:history="1">
        <w:r w:rsidRPr="00DC430E">
          <w:rPr>
            <w:color w:val="000000" w:themeColor="text1"/>
            <w:sz w:val="28"/>
            <w:szCs w:val="28"/>
          </w:rPr>
          <w:t>Положение</w:t>
        </w:r>
      </w:hyperlink>
      <w:r w:rsidRPr="00DC430E">
        <w:rPr>
          <w:color w:val="000000" w:themeColor="text1"/>
          <w:sz w:val="28"/>
          <w:szCs w:val="28"/>
        </w:rPr>
        <w:t xml:space="preserve"> </w:t>
      </w:r>
      <w:r w:rsidR="00CC5AA3">
        <w:rPr>
          <w:color w:val="000000" w:themeColor="text1"/>
          <w:sz w:val="28"/>
          <w:szCs w:val="28"/>
        </w:rPr>
        <w:t xml:space="preserve">об </w:t>
      </w:r>
      <w:r w:rsidRPr="00DC430E">
        <w:rPr>
          <w:color w:val="000000" w:themeColor="text1"/>
          <w:sz w:val="28"/>
          <w:szCs w:val="28"/>
        </w:rPr>
        <w:t>Агентств</w:t>
      </w:r>
      <w:r w:rsidR="00CC5AA3">
        <w:rPr>
          <w:color w:val="000000" w:themeColor="text1"/>
          <w:sz w:val="28"/>
          <w:szCs w:val="28"/>
        </w:rPr>
        <w:t>е</w:t>
      </w:r>
      <w:r w:rsidRPr="00DC430E">
        <w:rPr>
          <w:color w:val="000000" w:themeColor="text1"/>
          <w:sz w:val="28"/>
          <w:szCs w:val="28"/>
        </w:rPr>
        <w:t xml:space="preserve"> по делам молодежи Республики Тыва, утвержденное постановлением Правительства Республик</w:t>
      </w:r>
      <w:r w:rsidR="00793F8D" w:rsidRPr="00DC430E">
        <w:rPr>
          <w:color w:val="000000" w:themeColor="text1"/>
          <w:sz w:val="28"/>
          <w:szCs w:val="28"/>
        </w:rPr>
        <w:t xml:space="preserve">и Тыва от 26 января </w:t>
      </w:r>
      <w:r w:rsidR="002444AE" w:rsidRPr="00DC430E">
        <w:rPr>
          <w:color w:val="000000" w:themeColor="text1"/>
          <w:sz w:val="28"/>
          <w:szCs w:val="28"/>
        </w:rPr>
        <w:t>2022 г. №</w:t>
      </w:r>
      <w:r w:rsidR="00793F8D" w:rsidRPr="00DC430E">
        <w:rPr>
          <w:color w:val="000000" w:themeColor="text1"/>
          <w:sz w:val="28"/>
          <w:szCs w:val="28"/>
        </w:rPr>
        <w:t xml:space="preserve"> 26</w:t>
      </w:r>
      <w:r w:rsidR="004767E0" w:rsidRPr="00DC430E">
        <w:rPr>
          <w:color w:val="000000" w:themeColor="text1"/>
          <w:sz w:val="28"/>
          <w:szCs w:val="28"/>
        </w:rPr>
        <w:t xml:space="preserve">, изменение, изложив раздел </w:t>
      </w:r>
      <w:r w:rsidR="004767E0" w:rsidRPr="00DC430E">
        <w:rPr>
          <w:color w:val="000000" w:themeColor="text1"/>
          <w:sz w:val="28"/>
          <w:szCs w:val="28"/>
          <w:lang w:val="en-US"/>
        </w:rPr>
        <w:t>II</w:t>
      </w:r>
      <w:r w:rsidR="004767E0" w:rsidRPr="00DC430E">
        <w:rPr>
          <w:color w:val="000000" w:themeColor="text1"/>
          <w:sz w:val="28"/>
          <w:szCs w:val="28"/>
        </w:rPr>
        <w:t xml:space="preserve"> </w:t>
      </w:r>
      <w:r w:rsidRPr="00DC430E">
        <w:rPr>
          <w:color w:val="000000" w:themeColor="text1"/>
          <w:sz w:val="28"/>
          <w:szCs w:val="28"/>
        </w:rPr>
        <w:t>в следующ</w:t>
      </w:r>
      <w:r w:rsidRPr="00DC430E">
        <w:rPr>
          <w:sz w:val="28"/>
          <w:szCs w:val="28"/>
        </w:rPr>
        <w:t>ей редакции:</w:t>
      </w:r>
    </w:p>
    <w:p w:rsidR="00DC430E" w:rsidRDefault="00DC430E" w:rsidP="00DC430E">
      <w:pPr>
        <w:pStyle w:val="ConsPlusNormal"/>
        <w:jc w:val="center"/>
        <w:rPr>
          <w:sz w:val="28"/>
          <w:szCs w:val="28"/>
        </w:rPr>
      </w:pPr>
    </w:p>
    <w:p w:rsidR="00612F51" w:rsidRPr="00DC430E" w:rsidRDefault="00793F8D" w:rsidP="00DC430E">
      <w:pPr>
        <w:pStyle w:val="ConsPlusNormal"/>
        <w:jc w:val="center"/>
        <w:rPr>
          <w:sz w:val="28"/>
          <w:szCs w:val="28"/>
        </w:rPr>
      </w:pPr>
      <w:r w:rsidRPr="00DC430E">
        <w:rPr>
          <w:sz w:val="28"/>
          <w:szCs w:val="28"/>
        </w:rPr>
        <w:t>«</w:t>
      </w:r>
      <w:r w:rsidR="002444AE" w:rsidRPr="00DC430E">
        <w:rPr>
          <w:sz w:val="28"/>
          <w:szCs w:val="28"/>
        </w:rPr>
        <w:t>II. Полномочия</w:t>
      </w:r>
    </w:p>
    <w:p w:rsidR="00612F51" w:rsidRPr="00DC430E" w:rsidRDefault="00612F51" w:rsidP="00DC430E">
      <w:pPr>
        <w:pStyle w:val="ConsPlusNormal"/>
        <w:jc w:val="center"/>
        <w:rPr>
          <w:sz w:val="28"/>
          <w:szCs w:val="28"/>
        </w:rPr>
      </w:pPr>
    </w:p>
    <w:p w:rsidR="00612F51" w:rsidRPr="00DC430E" w:rsidRDefault="00612F51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8. Агентство осуществляет следующие полномочия в установленной сфере деятельности:</w:t>
      </w:r>
    </w:p>
    <w:p w:rsidR="00612F51" w:rsidRDefault="00612F51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8.1. организует реализацию мер государственной молодежной политики, о</w:t>
      </w:r>
      <w:r w:rsidRPr="00DC430E">
        <w:rPr>
          <w:sz w:val="28"/>
          <w:szCs w:val="28"/>
        </w:rPr>
        <w:t>п</w:t>
      </w:r>
      <w:r w:rsidRPr="00DC430E">
        <w:rPr>
          <w:sz w:val="28"/>
          <w:szCs w:val="28"/>
        </w:rPr>
        <w:t>ределяя основные задачи и направления развития молодежной политики на терр</w:t>
      </w:r>
      <w:r w:rsidRPr="00DC430E">
        <w:rPr>
          <w:sz w:val="28"/>
          <w:szCs w:val="28"/>
        </w:rPr>
        <w:t>и</w:t>
      </w:r>
      <w:r w:rsidRPr="00DC430E">
        <w:rPr>
          <w:sz w:val="28"/>
          <w:szCs w:val="28"/>
        </w:rPr>
        <w:t>тории Республики Тыва;</w:t>
      </w:r>
    </w:p>
    <w:p w:rsidR="00A55235" w:rsidRDefault="00A55235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:rsidR="00A55235" w:rsidRDefault="00A55235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:rsidR="0003594D" w:rsidRPr="00DC430E" w:rsidRDefault="00612F51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lastRenderedPageBreak/>
        <w:t xml:space="preserve">8.2. </w:t>
      </w:r>
      <w:r w:rsidR="0003594D" w:rsidRPr="00DC430E">
        <w:rPr>
          <w:sz w:val="28"/>
          <w:szCs w:val="28"/>
        </w:rPr>
        <w:t>вносит в Правительство Республики Тыва проекты законов Республики Тыва, нормативных правовых актов Главы Республики Тыва и Правительства Ре</w:t>
      </w:r>
      <w:r w:rsidR="0003594D" w:rsidRPr="00DC430E">
        <w:rPr>
          <w:sz w:val="28"/>
          <w:szCs w:val="28"/>
        </w:rPr>
        <w:t>с</w:t>
      </w:r>
      <w:r w:rsidR="0003594D" w:rsidRPr="00DC430E">
        <w:rPr>
          <w:sz w:val="28"/>
          <w:szCs w:val="28"/>
        </w:rPr>
        <w:t>публики Тыва и другие документы, по которым требуется реш</w:t>
      </w:r>
      <w:r w:rsidR="0003594D" w:rsidRPr="00DC430E">
        <w:rPr>
          <w:sz w:val="28"/>
          <w:szCs w:val="28"/>
        </w:rPr>
        <w:t>е</w:t>
      </w:r>
      <w:r w:rsidR="0003594D" w:rsidRPr="00DC430E">
        <w:rPr>
          <w:sz w:val="28"/>
          <w:szCs w:val="28"/>
        </w:rPr>
        <w:t xml:space="preserve">ние Правительства Республики Тыва, по вопросам, относящимся к установленной сфере ведения Агентства; </w:t>
      </w:r>
      <w:r w:rsidRPr="00DC430E">
        <w:rPr>
          <w:sz w:val="28"/>
          <w:szCs w:val="28"/>
        </w:rPr>
        <w:t>разрабатывает и реализует государственные программы, ведомс</w:t>
      </w:r>
      <w:r w:rsidRPr="00DC430E">
        <w:rPr>
          <w:sz w:val="28"/>
          <w:szCs w:val="28"/>
        </w:rPr>
        <w:t>т</w:t>
      </w:r>
      <w:r w:rsidRPr="00DC430E">
        <w:rPr>
          <w:sz w:val="28"/>
          <w:szCs w:val="28"/>
        </w:rPr>
        <w:t>венные целевые программы в сфере молодежной полит</w:t>
      </w:r>
      <w:r w:rsidRPr="00DC430E">
        <w:rPr>
          <w:sz w:val="28"/>
          <w:szCs w:val="28"/>
        </w:rPr>
        <w:t>и</w:t>
      </w:r>
      <w:r w:rsidRPr="00DC430E">
        <w:rPr>
          <w:sz w:val="28"/>
          <w:szCs w:val="28"/>
        </w:rPr>
        <w:t>ки;</w:t>
      </w:r>
    </w:p>
    <w:p w:rsidR="00612F51" w:rsidRPr="00DC430E" w:rsidRDefault="00612F51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8.3. разрабатывает план мероприятий в сфере государственной молодежной политики, направленных на формирование системы развития талантливой и ин</w:t>
      </w:r>
      <w:r w:rsidRPr="00DC430E">
        <w:rPr>
          <w:sz w:val="28"/>
          <w:szCs w:val="28"/>
        </w:rPr>
        <w:t>и</w:t>
      </w:r>
      <w:r w:rsidRPr="00DC430E">
        <w:rPr>
          <w:sz w:val="28"/>
          <w:szCs w:val="28"/>
        </w:rPr>
        <w:t>циативной молодежи, социализацию молодежи, находящейся в тру</w:t>
      </w:r>
      <w:r w:rsidRPr="00DC430E">
        <w:rPr>
          <w:sz w:val="28"/>
          <w:szCs w:val="28"/>
        </w:rPr>
        <w:t>д</w:t>
      </w:r>
      <w:r w:rsidRPr="00DC430E">
        <w:rPr>
          <w:sz w:val="28"/>
          <w:szCs w:val="28"/>
        </w:rPr>
        <w:t>ной жизненной ситуации, вовлечение молодежи в социальную практику;</w:t>
      </w:r>
    </w:p>
    <w:p w:rsidR="00612F51" w:rsidRPr="00DC430E" w:rsidRDefault="00612F51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8.4. подготавливает и вносит в установленном порядке в Правительство Ре</w:t>
      </w:r>
      <w:r w:rsidRPr="00DC430E">
        <w:rPr>
          <w:sz w:val="28"/>
          <w:szCs w:val="28"/>
        </w:rPr>
        <w:t>с</w:t>
      </w:r>
      <w:r w:rsidRPr="00DC430E">
        <w:rPr>
          <w:sz w:val="28"/>
          <w:szCs w:val="28"/>
        </w:rPr>
        <w:t>публики Тыва предложения по ресурсному обеспечению сферы молодежной пол</w:t>
      </w:r>
      <w:r w:rsidRPr="00DC430E">
        <w:rPr>
          <w:sz w:val="28"/>
          <w:szCs w:val="28"/>
        </w:rPr>
        <w:t>и</w:t>
      </w:r>
      <w:r w:rsidRPr="00DC430E">
        <w:rPr>
          <w:sz w:val="28"/>
          <w:szCs w:val="28"/>
        </w:rPr>
        <w:t>тики;</w:t>
      </w:r>
    </w:p>
    <w:p w:rsidR="00612F51" w:rsidRPr="00DC430E" w:rsidRDefault="00612F51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8.5. подготавливает и вносит предложения по рассмотрению наиболее акт</w:t>
      </w:r>
      <w:r w:rsidRPr="00DC430E">
        <w:rPr>
          <w:sz w:val="28"/>
          <w:szCs w:val="28"/>
        </w:rPr>
        <w:t>у</w:t>
      </w:r>
      <w:r w:rsidRPr="00DC430E">
        <w:rPr>
          <w:sz w:val="28"/>
          <w:szCs w:val="28"/>
        </w:rPr>
        <w:t xml:space="preserve">альных вопросов в сфере </w:t>
      </w:r>
      <w:r w:rsidR="004A3DFE" w:rsidRPr="00DC430E">
        <w:rPr>
          <w:sz w:val="28"/>
          <w:szCs w:val="28"/>
        </w:rPr>
        <w:t>молодежной политики на заседания</w:t>
      </w:r>
      <w:r w:rsidRPr="00DC430E">
        <w:rPr>
          <w:sz w:val="28"/>
          <w:szCs w:val="28"/>
        </w:rPr>
        <w:t xml:space="preserve"> комиссий при Прав</w:t>
      </w:r>
      <w:r w:rsidRPr="00DC430E">
        <w:rPr>
          <w:sz w:val="28"/>
          <w:szCs w:val="28"/>
        </w:rPr>
        <w:t>и</w:t>
      </w:r>
      <w:r w:rsidRPr="00DC430E">
        <w:rPr>
          <w:sz w:val="28"/>
          <w:szCs w:val="28"/>
        </w:rPr>
        <w:t>тельстве Республики Тыва;</w:t>
      </w:r>
    </w:p>
    <w:p w:rsidR="00612F51" w:rsidRPr="00DC430E" w:rsidRDefault="00612F51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8.6. разрабатывает и реализует молодежные проекты, проводит комплексы мероприятий, направленных на вовлечение молодежи в инновационную, творч</w:t>
      </w:r>
      <w:r w:rsidRPr="00DC430E">
        <w:rPr>
          <w:sz w:val="28"/>
          <w:szCs w:val="28"/>
        </w:rPr>
        <w:t>е</w:t>
      </w:r>
      <w:r w:rsidRPr="00DC430E">
        <w:rPr>
          <w:sz w:val="28"/>
          <w:szCs w:val="28"/>
        </w:rPr>
        <w:t>скую, предпринимательскую, добровольческую деятельность, а также на развитие гражданской активности молодежи и формирование здор</w:t>
      </w:r>
      <w:r w:rsidRPr="00DC430E">
        <w:rPr>
          <w:sz w:val="28"/>
          <w:szCs w:val="28"/>
        </w:rPr>
        <w:t>о</w:t>
      </w:r>
      <w:r w:rsidRPr="00DC430E">
        <w:rPr>
          <w:sz w:val="28"/>
          <w:szCs w:val="28"/>
        </w:rPr>
        <w:t>вого образа жизни;</w:t>
      </w:r>
    </w:p>
    <w:p w:rsidR="00612F51" w:rsidRPr="00DC430E" w:rsidRDefault="00612F51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8.7. участвует в пределах своей компетенции в разработке молодежных пр</w:t>
      </w:r>
      <w:r w:rsidRPr="00DC430E">
        <w:rPr>
          <w:sz w:val="28"/>
          <w:szCs w:val="28"/>
        </w:rPr>
        <w:t>о</w:t>
      </w:r>
      <w:r w:rsidRPr="00DC430E">
        <w:rPr>
          <w:sz w:val="28"/>
          <w:szCs w:val="28"/>
        </w:rPr>
        <w:t>грамм, реализации мероприятий по профилактике безнадзорности и правонаруш</w:t>
      </w:r>
      <w:r w:rsidRPr="00DC430E">
        <w:rPr>
          <w:sz w:val="28"/>
          <w:szCs w:val="28"/>
        </w:rPr>
        <w:t>е</w:t>
      </w:r>
      <w:r w:rsidRPr="00DC430E">
        <w:rPr>
          <w:sz w:val="28"/>
          <w:szCs w:val="28"/>
        </w:rPr>
        <w:t>ний молодежи, социальной реабилитации и интеграции молодежи, находящейся в социально опасном положении, и защите их социал</w:t>
      </w:r>
      <w:r w:rsidRPr="00DC430E">
        <w:rPr>
          <w:sz w:val="28"/>
          <w:szCs w:val="28"/>
        </w:rPr>
        <w:t>ь</w:t>
      </w:r>
      <w:r w:rsidRPr="00DC430E">
        <w:rPr>
          <w:sz w:val="28"/>
          <w:szCs w:val="28"/>
        </w:rPr>
        <w:t>но-правовых интересов;</w:t>
      </w:r>
    </w:p>
    <w:p w:rsidR="00612F51" w:rsidRPr="00DC430E" w:rsidRDefault="00612F51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8.8. участвует в реализации и обеспечивает текущий контроль за исполн</w:t>
      </w:r>
      <w:r w:rsidRPr="00DC430E">
        <w:rPr>
          <w:sz w:val="28"/>
          <w:szCs w:val="28"/>
        </w:rPr>
        <w:t>е</w:t>
      </w:r>
      <w:r w:rsidRPr="00DC430E">
        <w:rPr>
          <w:sz w:val="28"/>
          <w:szCs w:val="28"/>
        </w:rPr>
        <w:t>нием республиканских программ, а также действующих на территории республики фед</w:t>
      </w:r>
      <w:r w:rsidRPr="00DC430E">
        <w:rPr>
          <w:sz w:val="28"/>
          <w:szCs w:val="28"/>
        </w:rPr>
        <w:t>е</w:t>
      </w:r>
      <w:r w:rsidRPr="00DC430E">
        <w:rPr>
          <w:sz w:val="28"/>
          <w:szCs w:val="28"/>
        </w:rPr>
        <w:t>ральных и межрегиональных программ в сфере молодежной п</w:t>
      </w:r>
      <w:r w:rsidRPr="00DC430E">
        <w:rPr>
          <w:sz w:val="28"/>
          <w:szCs w:val="28"/>
        </w:rPr>
        <w:t>о</w:t>
      </w:r>
      <w:r w:rsidRPr="00DC430E">
        <w:rPr>
          <w:sz w:val="28"/>
          <w:szCs w:val="28"/>
        </w:rPr>
        <w:t>литики;</w:t>
      </w:r>
    </w:p>
    <w:p w:rsidR="00612F51" w:rsidRPr="00DC430E" w:rsidRDefault="00612F51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8.9. осуществляет меры по гражданскому и патриотическому воспитанию м</w:t>
      </w:r>
      <w:r w:rsidRPr="00DC430E">
        <w:rPr>
          <w:sz w:val="28"/>
          <w:szCs w:val="28"/>
        </w:rPr>
        <w:t>о</w:t>
      </w:r>
      <w:r w:rsidRPr="00DC430E">
        <w:rPr>
          <w:sz w:val="28"/>
          <w:szCs w:val="28"/>
        </w:rPr>
        <w:t>лодежи, воспитанию толерантности в молодежной среде, формированию пр</w:t>
      </w:r>
      <w:r w:rsidRPr="00DC430E">
        <w:rPr>
          <w:sz w:val="28"/>
          <w:szCs w:val="28"/>
        </w:rPr>
        <w:t>а</w:t>
      </w:r>
      <w:r w:rsidRPr="00DC430E">
        <w:rPr>
          <w:sz w:val="28"/>
          <w:szCs w:val="28"/>
        </w:rPr>
        <w:t>вовых, культурных и нравственных ценностей среди молодежи, а также распр</w:t>
      </w:r>
      <w:r w:rsidRPr="00DC430E">
        <w:rPr>
          <w:sz w:val="28"/>
          <w:szCs w:val="28"/>
        </w:rPr>
        <w:t>о</w:t>
      </w:r>
      <w:r w:rsidRPr="00DC430E">
        <w:rPr>
          <w:sz w:val="28"/>
          <w:szCs w:val="28"/>
        </w:rPr>
        <w:t>странению эффективных форм участия молодежи в общественной жи</w:t>
      </w:r>
      <w:r w:rsidRPr="00DC430E">
        <w:rPr>
          <w:sz w:val="28"/>
          <w:szCs w:val="28"/>
        </w:rPr>
        <w:t>з</w:t>
      </w:r>
      <w:r w:rsidRPr="00DC430E">
        <w:rPr>
          <w:sz w:val="28"/>
          <w:szCs w:val="28"/>
        </w:rPr>
        <w:t>ни;</w:t>
      </w:r>
    </w:p>
    <w:p w:rsidR="00612F51" w:rsidRPr="00DC430E" w:rsidRDefault="00612F51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8.10. осуществляет меры по развитию международного молодежного сотру</w:t>
      </w:r>
      <w:r w:rsidRPr="00DC430E">
        <w:rPr>
          <w:sz w:val="28"/>
          <w:szCs w:val="28"/>
        </w:rPr>
        <w:t>д</w:t>
      </w:r>
      <w:r w:rsidRPr="00DC430E">
        <w:rPr>
          <w:sz w:val="28"/>
          <w:szCs w:val="28"/>
        </w:rPr>
        <w:t>ничества, вовлечению молодежи в международные проекты в сфере инноваций, предпринимательства, творчества и добровольчества;</w:t>
      </w:r>
    </w:p>
    <w:p w:rsidR="00612F51" w:rsidRPr="00DC430E" w:rsidRDefault="00612F51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8.11. в целях поддержки, развития и суммирования добровольческой (воло</w:t>
      </w:r>
      <w:r w:rsidRPr="00DC430E">
        <w:rPr>
          <w:sz w:val="28"/>
          <w:szCs w:val="28"/>
        </w:rPr>
        <w:t>н</w:t>
      </w:r>
      <w:r w:rsidRPr="00DC430E">
        <w:rPr>
          <w:sz w:val="28"/>
          <w:szCs w:val="28"/>
        </w:rPr>
        <w:t>терской) деятельности в Республике Тыва в сфере молодежной политики осущест</w:t>
      </w:r>
      <w:r w:rsidRPr="00DC430E">
        <w:rPr>
          <w:sz w:val="28"/>
          <w:szCs w:val="28"/>
        </w:rPr>
        <w:t>в</w:t>
      </w:r>
      <w:r w:rsidRPr="00DC430E">
        <w:rPr>
          <w:sz w:val="28"/>
          <w:szCs w:val="28"/>
        </w:rPr>
        <w:t>ляет:</w:t>
      </w:r>
    </w:p>
    <w:p w:rsidR="00612F51" w:rsidRPr="00DC430E" w:rsidRDefault="00612F51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- формирование и реализацию государственной политики в области поддер</w:t>
      </w:r>
      <w:r w:rsidRPr="00DC430E">
        <w:rPr>
          <w:sz w:val="28"/>
          <w:szCs w:val="28"/>
        </w:rPr>
        <w:t>ж</w:t>
      </w:r>
      <w:r w:rsidRPr="00DC430E">
        <w:rPr>
          <w:sz w:val="28"/>
          <w:szCs w:val="28"/>
        </w:rPr>
        <w:t>ки и стимулирования добровольческой деятельности в сфере молодежной п</w:t>
      </w:r>
      <w:r w:rsidRPr="00DC430E">
        <w:rPr>
          <w:sz w:val="28"/>
          <w:szCs w:val="28"/>
        </w:rPr>
        <w:t>о</w:t>
      </w:r>
      <w:r w:rsidRPr="00DC430E">
        <w:rPr>
          <w:sz w:val="28"/>
          <w:szCs w:val="28"/>
        </w:rPr>
        <w:t>литики;</w:t>
      </w:r>
    </w:p>
    <w:p w:rsidR="00612F51" w:rsidRPr="00DC430E" w:rsidRDefault="00612F51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- оказание имущественной, организационной, информационной, метод</w:t>
      </w:r>
      <w:r w:rsidRPr="00DC430E">
        <w:rPr>
          <w:sz w:val="28"/>
          <w:szCs w:val="28"/>
        </w:rPr>
        <w:t>и</w:t>
      </w:r>
      <w:r w:rsidRPr="00DC430E">
        <w:rPr>
          <w:sz w:val="28"/>
          <w:szCs w:val="28"/>
        </w:rPr>
        <w:t>ческой и консультационной поддержки добровольцам и добровольческим о</w:t>
      </w:r>
      <w:r w:rsidRPr="00DC430E">
        <w:rPr>
          <w:sz w:val="28"/>
          <w:szCs w:val="28"/>
        </w:rPr>
        <w:t>р</w:t>
      </w:r>
      <w:r w:rsidRPr="00DC430E">
        <w:rPr>
          <w:sz w:val="28"/>
          <w:szCs w:val="28"/>
        </w:rPr>
        <w:t>ганизациям;</w:t>
      </w:r>
    </w:p>
    <w:p w:rsidR="00612F51" w:rsidRPr="00DC430E" w:rsidRDefault="00612F51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- регистрацию добровольцев;</w:t>
      </w:r>
    </w:p>
    <w:p w:rsidR="00612F51" w:rsidRPr="00DC430E" w:rsidRDefault="00612F51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lastRenderedPageBreak/>
        <w:t>8.12. осуществляет информационное обеспечение реализуемых мер в сфере государственной молодежной политики;</w:t>
      </w:r>
    </w:p>
    <w:p w:rsidR="00A319F1" w:rsidRPr="00DC430E" w:rsidRDefault="00A319F1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8.13. осуществляет функции по оказанию государственных услуг и управл</w:t>
      </w:r>
      <w:r w:rsidRPr="00DC430E">
        <w:rPr>
          <w:sz w:val="28"/>
          <w:szCs w:val="28"/>
        </w:rPr>
        <w:t>е</w:t>
      </w:r>
      <w:r w:rsidRPr="00DC430E">
        <w:rPr>
          <w:sz w:val="28"/>
          <w:szCs w:val="28"/>
        </w:rPr>
        <w:t>нию государственным имуществом в сфере государственной молодежной полит</w:t>
      </w:r>
      <w:r w:rsidRPr="00DC430E">
        <w:rPr>
          <w:sz w:val="28"/>
          <w:szCs w:val="28"/>
        </w:rPr>
        <w:t>и</w:t>
      </w:r>
      <w:r w:rsidRPr="00DC430E">
        <w:rPr>
          <w:sz w:val="28"/>
          <w:szCs w:val="28"/>
        </w:rPr>
        <w:t>ки:</w:t>
      </w:r>
    </w:p>
    <w:p w:rsidR="000D05F6" w:rsidRPr="00DC430E" w:rsidRDefault="00C33FD3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 xml:space="preserve">- </w:t>
      </w:r>
      <w:r w:rsidR="00A319F1" w:rsidRPr="00DC430E">
        <w:rPr>
          <w:sz w:val="28"/>
          <w:szCs w:val="28"/>
        </w:rPr>
        <w:t>коорди</w:t>
      </w:r>
      <w:r w:rsidR="001C3B2C" w:rsidRPr="00DC430E">
        <w:rPr>
          <w:sz w:val="28"/>
          <w:szCs w:val="28"/>
        </w:rPr>
        <w:t>нирует деятельность</w:t>
      </w:r>
      <w:r w:rsidR="00A319F1" w:rsidRPr="00DC430E">
        <w:rPr>
          <w:sz w:val="28"/>
          <w:szCs w:val="28"/>
        </w:rPr>
        <w:t xml:space="preserve"> </w:t>
      </w:r>
      <w:r w:rsidR="00420EEF" w:rsidRPr="00DC430E">
        <w:rPr>
          <w:sz w:val="28"/>
          <w:szCs w:val="28"/>
        </w:rPr>
        <w:t>российского движения детей и молодежи (д</w:t>
      </w:r>
      <w:r w:rsidR="00420EEF" w:rsidRPr="00DC430E">
        <w:rPr>
          <w:sz w:val="28"/>
          <w:szCs w:val="28"/>
        </w:rPr>
        <w:t>а</w:t>
      </w:r>
      <w:r w:rsidR="00420EEF" w:rsidRPr="00DC430E">
        <w:rPr>
          <w:sz w:val="28"/>
          <w:szCs w:val="28"/>
        </w:rPr>
        <w:t>лее</w:t>
      </w:r>
      <w:r w:rsidR="00DC430E">
        <w:rPr>
          <w:sz w:val="28"/>
          <w:szCs w:val="28"/>
        </w:rPr>
        <w:t xml:space="preserve"> – </w:t>
      </w:r>
      <w:r w:rsidR="00420EEF" w:rsidRPr="00DC430E">
        <w:rPr>
          <w:sz w:val="28"/>
          <w:szCs w:val="28"/>
        </w:rPr>
        <w:t>Движение)</w:t>
      </w:r>
      <w:r w:rsidR="000D05F6" w:rsidRPr="00DC430E">
        <w:rPr>
          <w:sz w:val="28"/>
          <w:szCs w:val="28"/>
        </w:rPr>
        <w:t>, осуществляемой вне организа</w:t>
      </w:r>
      <w:r w:rsidR="00195409" w:rsidRPr="00DC430E">
        <w:rPr>
          <w:sz w:val="28"/>
          <w:szCs w:val="28"/>
        </w:rPr>
        <w:t>ций отдыха детей и оздоровления, орг</w:t>
      </w:r>
      <w:r w:rsidR="00195409" w:rsidRPr="00DC430E">
        <w:rPr>
          <w:sz w:val="28"/>
          <w:szCs w:val="28"/>
        </w:rPr>
        <w:t>а</w:t>
      </w:r>
      <w:r w:rsidR="00195409" w:rsidRPr="00DC430E">
        <w:rPr>
          <w:sz w:val="28"/>
          <w:szCs w:val="28"/>
        </w:rPr>
        <w:t>низаций, осуществляющих образовательную деятельность по реализации осно</w:t>
      </w:r>
      <w:r w:rsidR="00195409" w:rsidRPr="00DC430E">
        <w:rPr>
          <w:sz w:val="28"/>
          <w:szCs w:val="28"/>
        </w:rPr>
        <w:t>в</w:t>
      </w:r>
      <w:r w:rsidR="00195409" w:rsidRPr="00DC430E">
        <w:rPr>
          <w:sz w:val="28"/>
          <w:szCs w:val="28"/>
        </w:rPr>
        <w:t>ных общеобразовательных программ, образовательных программ среднего професси</w:t>
      </w:r>
      <w:r w:rsidR="00195409" w:rsidRPr="00DC430E">
        <w:rPr>
          <w:sz w:val="28"/>
          <w:szCs w:val="28"/>
        </w:rPr>
        <w:t>о</w:t>
      </w:r>
      <w:r w:rsidR="00195409" w:rsidRPr="00DC430E">
        <w:rPr>
          <w:sz w:val="28"/>
          <w:szCs w:val="28"/>
        </w:rPr>
        <w:t>нального образования, в том числе в организациях, образующих инфраструктуру молодежной политики, организациях в области культуры и спорта и иных орган</w:t>
      </w:r>
      <w:r w:rsidR="00195409" w:rsidRPr="00DC430E">
        <w:rPr>
          <w:sz w:val="28"/>
          <w:szCs w:val="28"/>
        </w:rPr>
        <w:t>и</w:t>
      </w:r>
      <w:r w:rsidR="00195409" w:rsidRPr="00DC430E">
        <w:rPr>
          <w:sz w:val="28"/>
          <w:szCs w:val="28"/>
        </w:rPr>
        <w:t>зациях, осуществляющих работу с детьми и молодежью;</w:t>
      </w:r>
    </w:p>
    <w:p w:rsidR="00195409" w:rsidRPr="00DC430E" w:rsidRDefault="00C33FD3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-</w:t>
      </w:r>
      <w:r w:rsidR="001C3B2C" w:rsidRPr="00DC430E">
        <w:rPr>
          <w:sz w:val="28"/>
          <w:szCs w:val="28"/>
        </w:rPr>
        <w:t xml:space="preserve"> участвует</w:t>
      </w:r>
      <w:r w:rsidR="00195409" w:rsidRPr="00DC430E">
        <w:rPr>
          <w:sz w:val="28"/>
          <w:szCs w:val="28"/>
        </w:rPr>
        <w:t xml:space="preserve"> в пределах своей компетенции в деятельности</w:t>
      </w:r>
      <w:r w:rsidR="00B85B21" w:rsidRPr="00DC430E">
        <w:rPr>
          <w:sz w:val="28"/>
          <w:szCs w:val="28"/>
        </w:rPr>
        <w:t xml:space="preserve"> органов Дв</w:t>
      </w:r>
      <w:r w:rsidR="00B85B21" w:rsidRPr="00DC430E">
        <w:rPr>
          <w:sz w:val="28"/>
          <w:szCs w:val="28"/>
        </w:rPr>
        <w:t>и</w:t>
      </w:r>
      <w:r w:rsidR="00B85B21" w:rsidRPr="00DC430E">
        <w:rPr>
          <w:sz w:val="28"/>
          <w:szCs w:val="28"/>
        </w:rPr>
        <w:t xml:space="preserve">жения в соответствии с Федеральным законом от 14 июля </w:t>
      </w:r>
      <w:r w:rsidR="00195409" w:rsidRPr="00DC430E">
        <w:rPr>
          <w:sz w:val="28"/>
          <w:szCs w:val="28"/>
        </w:rPr>
        <w:t>2022 г. №</w:t>
      </w:r>
      <w:r w:rsidR="004A3DFE" w:rsidRPr="00DC430E">
        <w:rPr>
          <w:sz w:val="28"/>
          <w:szCs w:val="28"/>
        </w:rPr>
        <w:t xml:space="preserve"> </w:t>
      </w:r>
      <w:r w:rsidR="00195409" w:rsidRPr="00DC430E">
        <w:rPr>
          <w:sz w:val="28"/>
          <w:szCs w:val="28"/>
        </w:rPr>
        <w:t>261-ФЗ «О росси</w:t>
      </w:r>
      <w:r w:rsidR="00195409" w:rsidRPr="00DC430E">
        <w:rPr>
          <w:sz w:val="28"/>
          <w:szCs w:val="28"/>
        </w:rPr>
        <w:t>й</w:t>
      </w:r>
      <w:r w:rsidR="00195409" w:rsidRPr="00DC430E">
        <w:rPr>
          <w:sz w:val="28"/>
          <w:szCs w:val="28"/>
        </w:rPr>
        <w:t>ском движении детей и молодежи» и иными нормативными правовыми актами Росси</w:t>
      </w:r>
      <w:r w:rsidR="00195409" w:rsidRPr="00DC430E">
        <w:rPr>
          <w:sz w:val="28"/>
          <w:szCs w:val="28"/>
        </w:rPr>
        <w:t>й</w:t>
      </w:r>
      <w:r w:rsidR="00195409" w:rsidRPr="00DC430E">
        <w:rPr>
          <w:sz w:val="28"/>
          <w:szCs w:val="28"/>
        </w:rPr>
        <w:t>ской Федерации и Республики Тыва;</w:t>
      </w:r>
    </w:p>
    <w:p w:rsidR="00195409" w:rsidRPr="00DC430E" w:rsidRDefault="001C3B2C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 xml:space="preserve">- оказывает </w:t>
      </w:r>
      <w:r w:rsidR="00117B4E" w:rsidRPr="00DC430E">
        <w:rPr>
          <w:sz w:val="28"/>
          <w:szCs w:val="28"/>
        </w:rPr>
        <w:t>содействие</w:t>
      </w:r>
      <w:r w:rsidR="00195409" w:rsidRPr="00DC430E">
        <w:rPr>
          <w:sz w:val="28"/>
          <w:szCs w:val="28"/>
        </w:rPr>
        <w:t xml:space="preserve"> Движению по вопросам реализации программ иной работы Движения с органами исполнительной власти Республики Тыва по данным вопросам;</w:t>
      </w:r>
    </w:p>
    <w:p w:rsidR="00195409" w:rsidRPr="00DC430E" w:rsidRDefault="001C3B2C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-</w:t>
      </w:r>
      <w:r w:rsidR="00B85B21" w:rsidRPr="00DC430E">
        <w:rPr>
          <w:sz w:val="28"/>
          <w:szCs w:val="28"/>
        </w:rPr>
        <w:t xml:space="preserve"> </w:t>
      </w:r>
      <w:r w:rsidRPr="00DC430E">
        <w:rPr>
          <w:sz w:val="28"/>
          <w:szCs w:val="28"/>
        </w:rPr>
        <w:t>направляет</w:t>
      </w:r>
      <w:r w:rsidR="00195409" w:rsidRPr="00DC430E">
        <w:rPr>
          <w:sz w:val="28"/>
          <w:szCs w:val="28"/>
        </w:rPr>
        <w:t xml:space="preserve"> в Правительство Республики Тыва программ</w:t>
      </w:r>
      <w:r w:rsidR="004A3DFE" w:rsidRPr="00DC430E">
        <w:rPr>
          <w:sz w:val="28"/>
          <w:szCs w:val="28"/>
        </w:rPr>
        <w:t>ы иных работ</w:t>
      </w:r>
      <w:r w:rsidR="00195409" w:rsidRPr="00DC430E">
        <w:rPr>
          <w:sz w:val="28"/>
          <w:szCs w:val="28"/>
        </w:rPr>
        <w:t xml:space="preserve"> Дв</w:t>
      </w:r>
      <w:r w:rsidR="00195409" w:rsidRPr="00DC430E">
        <w:rPr>
          <w:sz w:val="28"/>
          <w:szCs w:val="28"/>
        </w:rPr>
        <w:t>и</w:t>
      </w:r>
      <w:r w:rsidR="00195409" w:rsidRPr="00DC430E">
        <w:rPr>
          <w:sz w:val="28"/>
          <w:szCs w:val="28"/>
        </w:rPr>
        <w:t>жения с детьми и молодежью (за исключением програ</w:t>
      </w:r>
      <w:r w:rsidRPr="00DC430E">
        <w:rPr>
          <w:sz w:val="28"/>
          <w:szCs w:val="28"/>
        </w:rPr>
        <w:t>ммы воспитательной работы Движе</w:t>
      </w:r>
      <w:r w:rsidR="00C33FD3" w:rsidRPr="00DC430E">
        <w:rPr>
          <w:sz w:val="28"/>
          <w:szCs w:val="28"/>
        </w:rPr>
        <w:t>ния) и связанные</w:t>
      </w:r>
      <w:r w:rsidR="00195409" w:rsidRPr="00DC430E">
        <w:rPr>
          <w:sz w:val="28"/>
          <w:szCs w:val="28"/>
        </w:rPr>
        <w:t xml:space="preserve"> </w:t>
      </w:r>
      <w:r w:rsidR="00C33FD3" w:rsidRPr="00DC430E">
        <w:rPr>
          <w:sz w:val="28"/>
          <w:szCs w:val="28"/>
        </w:rPr>
        <w:t>с этими программами методические и иные материалы</w:t>
      </w:r>
      <w:r w:rsidR="00195409" w:rsidRPr="00DC430E">
        <w:rPr>
          <w:sz w:val="28"/>
          <w:szCs w:val="28"/>
        </w:rPr>
        <w:t xml:space="preserve">, а также </w:t>
      </w:r>
      <w:r w:rsidR="00C33FD3" w:rsidRPr="00DC430E">
        <w:rPr>
          <w:sz w:val="28"/>
          <w:szCs w:val="28"/>
        </w:rPr>
        <w:t xml:space="preserve">обеспечивает </w:t>
      </w:r>
      <w:r w:rsidR="00195409" w:rsidRPr="00DC430E">
        <w:rPr>
          <w:sz w:val="28"/>
          <w:szCs w:val="28"/>
        </w:rPr>
        <w:t>методическое сопровождение органов исполнител</w:t>
      </w:r>
      <w:r w:rsidR="00195409" w:rsidRPr="00DC430E">
        <w:rPr>
          <w:sz w:val="28"/>
          <w:szCs w:val="28"/>
        </w:rPr>
        <w:t>ь</w:t>
      </w:r>
      <w:r w:rsidR="00195409" w:rsidRPr="00DC430E">
        <w:rPr>
          <w:sz w:val="28"/>
          <w:szCs w:val="28"/>
        </w:rPr>
        <w:t>ной власти Республики Тыва и органов местного самоуправления по вопросам деятельности Движения, в том числе по вопросам реализации пр</w:t>
      </w:r>
      <w:r w:rsidR="00195409" w:rsidRPr="00DC430E">
        <w:rPr>
          <w:sz w:val="28"/>
          <w:szCs w:val="28"/>
        </w:rPr>
        <w:t>о</w:t>
      </w:r>
      <w:r w:rsidR="00195409" w:rsidRPr="00DC430E">
        <w:rPr>
          <w:sz w:val="28"/>
          <w:szCs w:val="28"/>
        </w:rPr>
        <w:t>грамм иной работы Движения с детьми и молодежью (за исключением программы воспитательной работы Движ</w:t>
      </w:r>
      <w:r w:rsidR="00195409" w:rsidRPr="00DC430E">
        <w:rPr>
          <w:sz w:val="28"/>
          <w:szCs w:val="28"/>
        </w:rPr>
        <w:t>е</w:t>
      </w:r>
      <w:r w:rsidR="00195409" w:rsidRPr="00DC430E">
        <w:rPr>
          <w:sz w:val="28"/>
          <w:szCs w:val="28"/>
        </w:rPr>
        <w:t>ния);</w:t>
      </w:r>
    </w:p>
    <w:p w:rsidR="00195409" w:rsidRPr="00DC430E" w:rsidRDefault="001C3B2C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- оказывает</w:t>
      </w:r>
      <w:r w:rsidR="00B85B21" w:rsidRPr="00DC430E">
        <w:rPr>
          <w:sz w:val="28"/>
          <w:szCs w:val="28"/>
        </w:rPr>
        <w:t xml:space="preserve"> содействие</w:t>
      </w:r>
      <w:r w:rsidR="00675A66" w:rsidRPr="00DC430E">
        <w:rPr>
          <w:sz w:val="28"/>
          <w:szCs w:val="28"/>
        </w:rPr>
        <w:t xml:space="preserve"> Движению в подготовке специалистов, прин</w:t>
      </w:r>
      <w:r w:rsidR="00675A66" w:rsidRPr="00DC430E">
        <w:rPr>
          <w:sz w:val="28"/>
          <w:szCs w:val="28"/>
        </w:rPr>
        <w:t>и</w:t>
      </w:r>
      <w:r w:rsidR="00675A66" w:rsidRPr="00DC430E">
        <w:rPr>
          <w:sz w:val="28"/>
          <w:szCs w:val="28"/>
        </w:rPr>
        <w:t>мающих участие в работе Движения;</w:t>
      </w:r>
    </w:p>
    <w:p w:rsidR="00195409" w:rsidRPr="00DC430E" w:rsidRDefault="00117B4E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- прово</w:t>
      </w:r>
      <w:r w:rsidR="001C3B2C" w:rsidRPr="00DC430E">
        <w:rPr>
          <w:sz w:val="28"/>
          <w:szCs w:val="28"/>
        </w:rPr>
        <w:t>дит</w:t>
      </w:r>
      <w:r w:rsidR="00B85B21" w:rsidRPr="00DC430E">
        <w:rPr>
          <w:sz w:val="28"/>
          <w:szCs w:val="28"/>
        </w:rPr>
        <w:t xml:space="preserve"> экспертизу</w:t>
      </w:r>
      <w:r w:rsidR="00675A66" w:rsidRPr="00DC430E">
        <w:rPr>
          <w:sz w:val="28"/>
          <w:szCs w:val="28"/>
        </w:rPr>
        <w:t xml:space="preserve"> программ подготовки специалистов, принимающих участие в реализации программ иной работ</w:t>
      </w:r>
      <w:r w:rsidR="00C33FD3" w:rsidRPr="00DC430E">
        <w:rPr>
          <w:sz w:val="28"/>
          <w:szCs w:val="28"/>
        </w:rPr>
        <w:t>ы Движения с детьми и молодежью</w:t>
      </w:r>
      <w:r w:rsidR="00FF701F" w:rsidRPr="00DC430E">
        <w:rPr>
          <w:sz w:val="28"/>
          <w:szCs w:val="28"/>
        </w:rPr>
        <w:t>, о</w:t>
      </w:r>
      <w:r w:rsidR="00FF701F" w:rsidRPr="00DC430E">
        <w:rPr>
          <w:sz w:val="28"/>
          <w:szCs w:val="28"/>
        </w:rPr>
        <w:t>п</w:t>
      </w:r>
      <w:r w:rsidR="00FF701F" w:rsidRPr="00DC430E">
        <w:rPr>
          <w:sz w:val="28"/>
          <w:szCs w:val="28"/>
        </w:rPr>
        <w:t>ределяет порядок</w:t>
      </w:r>
      <w:r w:rsidR="00675A66" w:rsidRPr="00DC430E">
        <w:rPr>
          <w:sz w:val="28"/>
          <w:szCs w:val="28"/>
        </w:rPr>
        <w:t xml:space="preserve"> проведения такой экспертизы;</w:t>
      </w:r>
    </w:p>
    <w:p w:rsidR="00612F51" w:rsidRPr="00DC430E" w:rsidRDefault="00420EEF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8.14</w:t>
      </w:r>
      <w:r w:rsidR="00612F51" w:rsidRPr="00DC430E">
        <w:rPr>
          <w:sz w:val="28"/>
          <w:szCs w:val="28"/>
        </w:rPr>
        <w:t>. осуществляет меры, направленные на профессиональную ориентацию молодежи, формирование ее жизненных планов, карьерных устремлений, организ</w:t>
      </w:r>
      <w:r w:rsidR="00612F51" w:rsidRPr="00DC430E">
        <w:rPr>
          <w:sz w:val="28"/>
          <w:szCs w:val="28"/>
        </w:rPr>
        <w:t>а</w:t>
      </w:r>
      <w:r w:rsidR="00612F51" w:rsidRPr="00DC430E">
        <w:rPr>
          <w:sz w:val="28"/>
          <w:szCs w:val="28"/>
        </w:rPr>
        <w:t>цию занятости, отдыха и досуга молодежи;</w:t>
      </w:r>
    </w:p>
    <w:p w:rsidR="00612F51" w:rsidRPr="00DC430E" w:rsidRDefault="00420EEF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8.15</w:t>
      </w:r>
      <w:r w:rsidR="00612F51" w:rsidRPr="00DC430E">
        <w:rPr>
          <w:sz w:val="28"/>
          <w:szCs w:val="28"/>
        </w:rPr>
        <w:t>. участвует в проведении мониторинга работы в сфере молодежной пол</w:t>
      </w:r>
      <w:r w:rsidR="00612F51" w:rsidRPr="00DC430E">
        <w:rPr>
          <w:sz w:val="28"/>
          <w:szCs w:val="28"/>
        </w:rPr>
        <w:t>и</w:t>
      </w:r>
      <w:r w:rsidR="00612F51" w:rsidRPr="00DC430E">
        <w:rPr>
          <w:sz w:val="28"/>
          <w:szCs w:val="28"/>
        </w:rPr>
        <w:t>тики в муниципальных образованиях Республики Тыва, а также в общественных объединениях;</w:t>
      </w:r>
    </w:p>
    <w:p w:rsidR="00612F51" w:rsidRPr="00DC430E" w:rsidRDefault="00420EEF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8.16</w:t>
      </w:r>
      <w:r w:rsidR="00612F51" w:rsidRPr="00DC430E">
        <w:rPr>
          <w:sz w:val="28"/>
          <w:szCs w:val="28"/>
        </w:rPr>
        <w:t>. оказывает содействие созданию и функционированию уче</w:t>
      </w:r>
      <w:r w:rsidR="00612F51" w:rsidRPr="00DC430E">
        <w:rPr>
          <w:sz w:val="28"/>
          <w:szCs w:val="28"/>
        </w:rPr>
        <w:t>б</w:t>
      </w:r>
      <w:r w:rsidR="00612F51" w:rsidRPr="00DC430E">
        <w:rPr>
          <w:sz w:val="28"/>
          <w:szCs w:val="28"/>
        </w:rPr>
        <w:t>но-методических и информационных центров, учреждений социального обслуж</w:t>
      </w:r>
      <w:r w:rsidR="00612F51" w:rsidRPr="00DC430E">
        <w:rPr>
          <w:sz w:val="28"/>
          <w:szCs w:val="28"/>
        </w:rPr>
        <w:t>и</w:t>
      </w:r>
      <w:r w:rsidR="00612F51" w:rsidRPr="00DC430E">
        <w:rPr>
          <w:sz w:val="28"/>
          <w:szCs w:val="28"/>
        </w:rPr>
        <w:t>вания молодежи, оздоровительных учреждений (лагерей), творческих центров, сп</w:t>
      </w:r>
      <w:r w:rsidR="00612F51" w:rsidRPr="00DC430E">
        <w:rPr>
          <w:sz w:val="28"/>
          <w:szCs w:val="28"/>
        </w:rPr>
        <w:t>е</w:t>
      </w:r>
      <w:r w:rsidR="00612F51" w:rsidRPr="00DC430E">
        <w:rPr>
          <w:sz w:val="28"/>
          <w:szCs w:val="28"/>
        </w:rPr>
        <w:t>циализированных служб по вопросам содействия трудовой занятости, а также др</w:t>
      </w:r>
      <w:r w:rsidR="00612F51" w:rsidRPr="00DC430E">
        <w:rPr>
          <w:sz w:val="28"/>
          <w:szCs w:val="28"/>
        </w:rPr>
        <w:t>у</w:t>
      </w:r>
      <w:r w:rsidR="00612F51" w:rsidRPr="00DC430E">
        <w:rPr>
          <w:sz w:val="28"/>
          <w:szCs w:val="28"/>
        </w:rPr>
        <w:t xml:space="preserve">гих организаций и </w:t>
      </w:r>
      <w:r w:rsidR="00612F51" w:rsidRPr="00DC430E">
        <w:rPr>
          <w:sz w:val="28"/>
          <w:szCs w:val="28"/>
        </w:rPr>
        <w:lastRenderedPageBreak/>
        <w:t>учреждений, деятельность которых направлена на решение акт</w:t>
      </w:r>
      <w:r w:rsidR="00612F51" w:rsidRPr="00DC430E">
        <w:rPr>
          <w:sz w:val="28"/>
          <w:szCs w:val="28"/>
        </w:rPr>
        <w:t>у</w:t>
      </w:r>
      <w:r w:rsidR="00612F51" w:rsidRPr="00DC430E">
        <w:rPr>
          <w:sz w:val="28"/>
          <w:szCs w:val="28"/>
        </w:rPr>
        <w:t>альных проблем молодежи;</w:t>
      </w:r>
    </w:p>
    <w:p w:rsidR="00F44468" w:rsidRPr="00DC430E" w:rsidRDefault="00420EEF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8.17</w:t>
      </w:r>
      <w:r w:rsidR="00612F51" w:rsidRPr="00DC430E">
        <w:rPr>
          <w:sz w:val="28"/>
          <w:szCs w:val="28"/>
        </w:rPr>
        <w:t>. оказывает содействие органам местного самоуправления в разр</w:t>
      </w:r>
      <w:r w:rsidR="00612F51" w:rsidRPr="00DC430E">
        <w:rPr>
          <w:sz w:val="28"/>
          <w:szCs w:val="28"/>
        </w:rPr>
        <w:t>а</w:t>
      </w:r>
      <w:r w:rsidR="00612F51" w:rsidRPr="00DC430E">
        <w:rPr>
          <w:sz w:val="28"/>
          <w:szCs w:val="28"/>
        </w:rPr>
        <w:t>ботке и реализации муниципальных программ в сфере молодежной политики</w:t>
      </w:r>
      <w:r w:rsidRPr="00DC430E">
        <w:rPr>
          <w:sz w:val="28"/>
          <w:szCs w:val="28"/>
        </w:rPr>
        <w:t>, разрабат</w:t>
      </w:r>
      <w:r w:rsidRPr="00DC430E">
        <w:rPr>
          <w:sz w:val="28"/>
          <w:szCs w:val="28"/>
        </w:rPr>
        <w:t>ы</w:t>
      </w:r>
      <w:r w:rsidRPr="00DC430E">
        <w:rPr>
          <w:sz w:val="28"/>
          <w:szCs w:val="28"/>
        </w:rPr>
        <w:t>вает методические рекомендации по внедрению профессионального стандарта «сп</w:t>
      </w:r>
      <w:r w:rsidR="00C33FD3" w:rsidRPr="00DC430E">
        <w:rPr>
          <w:sz w:val="28"/>
          <w:szCs w:val="28"/>
        </w:rPr>
        <w:t>еци</w:t>
      </w:r>
      <w:r w:rsidR="00C33FD3" w:rsidRPr="00DC430E">
        <w:rPr>
          <w:sz w:val="28"/>
          <w:szCs w:val="28"/>
        </w:rPr>
        <w:t>а</w:t>
      </w:r>
      <w:r w:rsidR="00C33FD3" w:rsidRPr="00DC430E">
        <w:rPr>
          <w:sz w:val="28"/>
          <w:szCs w:val="28"/>
        </w:rPr>
        <w:t xml:space="preserve">лист по работе с молодежью», а также по проведению </w:t>
      </w:r>
      <w:r w:rsidR="00F44468" w:rsidRPr="00DC430E">
        <w:rPr>
          <w:sz w:val="28"/>
          <w:szCs w:val="28"/>
        </w:rPr>
        <w:t>аттестации</w:t>
      </w:r>
      <w:r w:rsidR="00D92F73" w:rsidRPr="00DC430E">
        <w:rPr>
          <w:sz w:val="28"/>
          <w:szCs w:val="28"/>
        </w:rPr>
        <w:t xml:space="preserve"> работников адм</w:t>
      </w:r>
      <w:r w:rsidR="00D92F73" w:rsidRPr="00DC430E">
        <w:rPr>
          <w:sz w:val="28"/>
          <w:szCs w:val="28"/>
        </w:rPr>
        <w:t>и</w:t>
      </w:r>
      <w:r w:rsidR="00D92F73" w:rsidRPr="00DC430E">
        <w:rPr>
          <w:sz w:val="28"/>
          <w:szCs w:val="28"/>
        </w:rPr>
        <w:t xml:space="preserve">нистраций </w:t>
      </w:r>
      <w:r w:rsidR="00C33FD3" w:rsidRPr="00DC430E">
        <w:rPr>
          <w:sz w:val="28"/>
          <w:szCs w:val="28"/>
        </w:rPr>
        <w:t>в муниципальных образованиях республики</w:t>
      </w:r>
      <w:r w:rsidR="00D92F73" w:rsidRPr="00DC430E">
        <w:rPr>
          <w:sz w:val="28"/>
          <w:szCs w:val="28"/>
        </w:rPr>
        <w:t>, ответственных за реализ</w:t>
      </w:r>
      <w:r w:rsidR="00D92F73" w:rsidRPr="00DC430E">
        <w:rPr>
          <w:sz w:val="28"/>
          <w:szCs w:val="28"/>
        </w:rPr>
        <w:t>а</w:t>
      </w:r>
      <w:r w:rsidR="00D92F73" w:rsidRPr="00DC430E">
        <w:rPr>
          <w:sz w:val="28"/>
          <w:szCs w:val="28"/>
        </w:rPr>
        <w:t>цию</w:t>
      </w:r>
      <w:r w:rsidRPr="00DC430E">
        <w:rPr>
          <w:sz w:val="28"/>
          <w:szCs w:val="28"/>
        </w:rPr>
        <w:t xml:space="preserve"> </w:t>
      </w:r>
      <w:r w:rsidR="00C33FD3" w:rsidRPr="00DC430E">
        <w:rPr>
          <w:sz w:val="28"/>
          <w:szCs w:val="28"/>
        </w:rPr>
        <w:t>государственной молодежной политики</w:t>
      </w:r>
      <w:r w:rsidR="00D92F73" w:rsidRPr="00DC430E">
        <w:rPr>
          <w:sz w:val="28"/>
          <w:szCs w:val="28"/>
        </w:rPr>
        <w:t xml:space="preserve"> на территории Ре</w:t>
      </w:r>
      <w:r w:rsidR="00D92F73" w:rsidRPr="00DC430E">
        <w:rPr>
          <w:sz w:val="28"/>
          <w:szCs w:val="28"/>
        </w:rPr>
        <w:t>с</w:t>
      </w:r>
      <w:r w:rsidR="00D92F73" w:rsidRPr="00DC430E">
        <w:rPr>
          <w:sz w:val="28"/>
          <w:szCs w:val="28"/>
        </w:rPr>
        <w:t>публики Тыва</w:t>
      </w:r>
      <w:r w:rsidR="00612F51" w:rsidRPr="00DC430E">
        <w:rPr>
          <w:sz w:val="28"/>
          <w:szCs w:val="28"/>
        </w:rPr>
        <w:t>;</w:t>
      </w:r>
    </w:p>
    <w:p w:rsidR="00117B4E" w:rsidRPr="00DC430E" w:rsidRDefault="00117B4E" w:rsidP="00DC430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430E">
        <w:rPr>
          <w:rFonts w:ascii="Times New Roman" w:hAnsi="Times New Roman"/>
          <w:sz w:val="28"/>
          <w:szCs w:val="28"/>
        </w:rPr>
        <w:t>8.18.</w:t>
      </w:r>
      <w:r w:rsidR="003A2963" w:rsidRPr="00DC430E">
        <w:rPr>
          <w:rFonts w:ascii="Times New Roman" w:hAnsi="Times New Roman"/>
          <w:sz w:val="28"/>
          <w:szCs w:val="28"/>
        </w:rPr>
        <w:t xml:space="preserve"> </w:t>
      </w:r>
      <w:r w:rsidR="00D92F73" w:rsidRPr="00DC430E">
        <w:rPr>
          <w:rFonts w:ascii="Times New Roman" w:hAnsi="Times New Roman"/>
          <w:sz w:val="28"/>
          <w:szCs w:val="28"/>
        </w:rPr>
        <w:t xml:space="preserve">проводит аттестацию </w:t>
      </w:r>
      <w:r w:rsidR="008E230D" w:rsidRPr="00DC430E">
        <w:rPr>
          <w:rFonts w:ascii="Times New Roman" w:hAnsi="Times New Roman"/>
          <w:sz w:val="28"/>
          <w:szCs w:val="28"/>
        </w:rPr>
        <w:t xml:space="preserve">руководителей, </w:t>
      </w:r>
      <w:r w:rsidR="00D92F73" w:rsidRPr="00DC430E">
        <w:rPr>
          <w:rFonts w:ascii="Times New Roman" w:hAnsi="Times New Roman"/>
          <w:sz w:val="28"/>
          <w:szCs w:val="28"/>
        </w:rPr>
        <w:t>сотрудников подведомственных учреждений Агентства по делам молодежи Республики Тыва</w:t>
      </w:r>
      <w:r w:rsidR="00FE2836" w:rsidRPr="00DC430E">
        <w:rPr>
          <w:rFonts w:ascii="Times New Roman" w:hAnsi="Times New Roman"/>
          <w:sz w:val="28"/>
          <w:szCs w:val="28"/>
        </w:rPr>
        <w:t xml:space="preserve"> и принимает </w:t>
      </w:r>
      <w:r w:rsidR="00D924FF" w:rsidRPr="00DC430E">
        <w:rPr>
          <w:rFonts w:ascii="Times New Roman" w:hAnsi="Times New Roman"/>
          <w:sz w:val="28"/>
          <w:szCs w:val="28"/>
        </w:rPr>
        <w:t>соотве</w:t>
      </w:r>
      <w:r w:rsidR="00D924FF" w:rsidRPr="00DC430E">
        <w:rPr>
          <w:rFonts w:ascii="Times New Roman" w:hAnsi="Times New Roman"/>
          <w:sz w:val="28"/>
          <w:szCs w:val="28"/>
        </w:rPr>
        <w:t>т</w:t>
      </w:r>
      <w:r w:rsidR="00D924FF" w:rsidRPr="00DC430E">
        <w:rPr>
          <w:rFonts w:ascii="Times New Roman" w:hAnsi="Times New Roman"/>
          <w:sz w:val="28"/>
          <w:szCs w:val="28"/>
        </w:rPr>
        <w:t xml:space="preserve">ствующие </w:t>
      </w:r>
      <w:r w:rsidR="00FE2836" w:rsidRPr="00DC430E">
        <w:rPr>
          <w:rFonts w:ascii="Times New Roman" w:hAnsi="Times New Roman"/>
          <w:sz w:val="28"/>
          <w:szCs w:val="28"/>
        </w:rPr>
        <w:t>решения по ее результатам</w:t>
      </w:r>
      <w:r w:rsidR="00D92F73" w:rsidRPr="00DC430E">
        <w:rPr>
          <w:rFonts w:ascii="Times New Roman" w:hAnsi="Times New Roman"/>
          <w:sz w:val="28"/>
          <w:szCs w:val="28"/>
        </w:rPr>
        <w:t>;</w:t>
      </w:r>
    </w:p>
    <w:p w:rsidR="00612F51" w:rsidRPr="00DC430E" w:rsidRDefault="00420EEF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8</w:t>
      </w:r>
      <w:r w:rsidR="00D92F73" w:rsidRPr="00DC430E">
        <w:rPr>
          <w:sz w:val="28"/>
          <w:szCs w:val="28"/>
        </w:rPr>
        <w:t>.19</w:t>
      </w:r>
      <w:r w:rsidR="00612F51" w:rsidRPr="00DC430E">
        <w:rPr>
          <w:sz w:val="28"/>
          <w:szCs w:val="28"/>
        </w:rPr>
        <w:t>. участвует в подготовке ежегодных государственных докладов о полож</w:t>
      </w:r>
      <w:r w:rsidR="00612F51" w:rsidRPr="00DC430E">
        <w:rPr>
          <w:sz w:val="28"/>
          <w:szCs w:val="28"/>
        </w:rPr>
        <w:t>е</w:t>
      </w:r>
      <w:r w:rsidR="00612F51" w:rsidRPr="00DC430E">
        <w:rPr>
          <w:sz w:val="28"/>
          <w:szCs w:val="28"/>
        </w:rPr>
        <w:t>нии молодежи и реализации государственной молодежной политики в Респу</w:t>
      </w:r>
      <w:r w:rsidR="00612F51" w:rsidRPr="00DC430E">
        <w:rPr>
          <w:sz w:val="28"/>
          <w:szCs w:val="28"/>
        </w:rPr>
        <w:t>б</w:t>
      </w:r>
      <w:r w:rsidR="00612F51" w:rsidRPr="00DC430E">
        <w:rPr>
          <w:sz w:val="28"/>
          <w:szCs w:val="28"/>
        </w:rPr>
        <w:t>лике Тыва;</w:t>
      </w:r>
    </w:p>
    <w:p w:rsidR="00612F51" w:rsidRPr="00DC430E" w:rsidRDefault="00D92F73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8.20</w:t>
      </w:r>
      <w:r w:rsidR="00612F51" w:rsidRPr="00DC430E">
        <w:rPr>
          <w:sz w:val="28"/>
          <w:szCs w:val="28"/>
        </w:rPr>
        <w:t>. осуществляет мониторинг распространения в информацио</w:t>
      </w:r>
      <w:r w:rsidR="00612F51" w:rsidRPr="00DC430E">
        <w:rPr>
          <w:sz w:val="28"/>
          <w:szCs w:val="28"/>
        </w:rPr>
        <w:t>н</w:t>
      </w:r>
      <w:r w:rsidR="00612F51" w:rsidRPr="00DC430E">
        <w:rPr>
          <w:sz w:val="28"/>
          <w:szCs w:val="28"/>
        </w:rPr>
        <w:t>но-телекоммуникационных сетях, включая информаци</w:t>
      </w:r>
      <w:r w:rsidR="004A3DFE" w:rsidRPr="00DC430E">
        <w:rPr>
          <w:sz w:val="28"/>
          <w:szCs w:val="28"/>
        </w:rPr>
        <w:t>о</w:t>
      </w:r>
      <w:r w:rsidR="004A3DFE" w:rsidRPr="00DC430E">
        <w:rPr>
          <w:sz w:val="28"/>
          <w:szCs w:val="28"/>
        </w:rPr>
        <w:t>н</w:t>
      </w:r>
      <w:r w:rsidR="004A3DFE" w:rsidRPr="00DC430E">
        <w:rPr>
          <w:sz w:val="28"/>
          <w:szCs w:val="28"/>
        </w:rPr>
        <w:t>но-телекоммуникационную сеть «Интернет»</w:t>
      </w:r>
      <w:r w:rsidR="00612F51" w:rsidRPr="00DC430E">
        <w:rPr>
          <w:sz w:val="28"/>
          <w:szCs w:val="28"/>
        </w:rPr>
        <w:t>, информации, склоняющей или иным способом побуждающей д</w:t>
      </w:r>
      <w:r w:rsidR="00612F51" w:rsidRPr="00DC430E">
        <w:rPr>
          <w:sz w:val="28"/>
          <w:szCs w:val="28"/>
        </w:rPr>
        <w:t>е</w:t>
      </w:r>
      <w:r w:rsidR="00612F51" w:rsidRPr="00DC430E">
        <w:rPr>
          <w:sz w:val="28"/>
          <w:szCs w:val="28"/>
        </w:rPr>
        <w:t>тей к совершению действий, представляющих угрозу их жизни и (или) здоровью, а также жизни и (или) здоровью иных лиц;</w:t>
      </w:r>
    </w:p>
    <w:p w:rsidR="00612F51" w:rsidRPr="00DC430E" w:rsidRDefault="00D92F73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8.21</w:t>
      </w:r>
      <w:r w:rsidR="00612F51" w:rsidRPr="00DC430E">
        <w:rPr>
          <w:sz w:val="28"/>
          <w:szCs w:val="28"/>
        </w:rPr>
        <w:t>. проводит комплексный анализ и прогнозирование развития сферы гос</w:t>
      </w:r>
      <w:r w:rsidR="00612F51" w:rsidRPr="00DC430E">
        <w:rPr>
          <w:sz w:val="28"/>
          <w:szCs w:val="28"/>
        </w:rPr>
        <w:t>у</w:t>
      </w:r>
      <w:r w:rsidR="00612F51" w:rsidRPr="00DC430E">
        <w:rPr>
          <w:sz w:val="28"/>
          <w:szCs w:val="28"/>
        </w:rPr>
        <w:t>дарственной молодежной политики в Республике Тыва;</w:t>
      </w:r>
    </w:p>
    <w:p w:rsidR="00612F51" w:rsidRPr="00DC430E" w:rsidRDefault="00D92F73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8.22</w:t>
      </w:r>
      <w:r w:rsidR="00612F51" w:rsidRPr="00DC430E">
        <w:rPr>
          <w:sz w:val="28"/>
          <w:szCs w:val="28"/>
        </w:rPr>
        <w:t>. координирует деятельность учреждений и организаций в сфере мол</w:t>
      </w:r>
      <w:r w:rsidR="00612F51" w:rsidRPr="00DC430E">
        <w:rPr>
          <w:sz w:val="28"/>
          <w:szCs w:val="28"/>
        </w:rPr>
        <w:t>о</w:t>
      </w:r>
      <w:r w:rsidR="00612F51" w:rsidRPr="00DC430E">
        <w:rPr>
          <w:sz w:val="28"/>
          <w:szCs w:val="28"/>
        </w:rPr>
        <w:t>дежной политики;</w:t>
      </w:r>
    </w:p>
    <w:p w:rsidR="00612F51" w:rsidRPr="00DC430E" w:rsidRDefault="00D92F73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8.23</w:t>
      </w:r>
      <w:r w:rsidR="00612F51" w:rsidRPr="00DC430E">
        <w:rPr>
          <w:sz w:val="28"/>
          <w:szCs w:val="28"/>
        </w:rPr>
        <w:t>. осуществляет сбор, обобщение и анализ государственной статистич</w:t>
      </w:r>
      <w:r w:rsidR="00612F51" w:rsidRPr="00DC430E">
        <w:rPr>
          <w:sz w:val="28"/>
          <w:szCs w:val="28"/>
        </w:rPr>
        <w:t>е</w:t>
      </w:r>
      <w:r w:rsidR="00612F51" w:rsidRPr="00DC430E">
        <w:rPr>
          <w:sz w:val="28"/>
          <w:szCs w:val="28"/>
        </w:rPr>
        <w:t>ской отчетности по вопросам реализации молодежной политики;</w:t>
      </w:r>
    </w:p>
    <w:p w:rsidR="00612F51" w:rsidRPr="00DC430E" w:rsidRDefault="00D92F73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8.24</w:t>
      </w:r>
      <w:r w:rsidR="00612F51" w:rsidRPr="00DC430E">
        <w:rPr>
          <w:sz w:val="28"/>
          <w:szCs w:val="28"/>
        </w:rPr>
        <w:t>. проводит республиканские конкур</w:t>
      </w:r>
      <w:r w:rsidR="004A3DFE" w:rsidRPr="00DC430E">
        <w:rPr>
          <w:sz w:val="28"/>
          <w:szCs w:val="28"/>
        </w:rPr>
        <w:t>сы, смотры, фестивали, форумы, «круглые столы»</w:t>
      </w:r>
      <w:r w:rsidR="00612F51" w:rsidRPr="00DC430E">
        <w:rPr>
          <w:sz w:val="28"/>
          <w:szCs w:val="28"/>
        </w:rPr>
        <w:t>, слеты, игры, спартакиады по различным направлениям молоде</w:t>
      </w:r>
      <w:r w:rsidR="00612F51" w:rsidRPr="00DC430E">
        <w:rPr>
          <w:sz w:val="28"/>
          <w:szCs w:val="28"/>
        </w:rPr>
        <w:t>ж</w:t>
      </w:r>
      <w:r w:rsidR="00612F51" w:rsidRPr="00DC430E">
        <w:rPr>
          <w:sz w:val="28"/>
          <w:szCs w:val="28"/>
        </w:rPr>
        <w:t>ной политики;</w:t>
      </w:r>
    </w:p>
    <w:p w:rsidR="00612F51" w:rsidRPr="00DC430E" w:rsidRDefault="00D92F73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8.25</w:t>
      </w:r>
      <w:r w:rsidR="00612F51" w:rsidRPr="00DC430E">
        <w:rPr>
          <w:sz w:val="28"/>
          <w:szCs w:val="28"/>
        </w:rPr>
        <w:t>. проводит совместно с федерациями, союзами, ассоциациями по видам спорта, молодежными, образовательными, профсоюзными, детскими и молоде</w:t>
      </w:r>
      <w:r w:rsidR="00612F51" w:rsidRPr="00DC430E">
        <w:rPr>
          <w:sz w:val="28"/>
          <w:szCs w:val="28"/>
        </w:rPr>
        <w:t>ж</w:t>
      </w:r>
      <w:r w:rsidR="00612F51" w:rsidRPr="00DC430E">
        <w:rPr>
          <w:sz w:val="28"/>
          <w:szCs w:val="28"/>
        </w:rPr>
        <w:t>ными движениями, без образования юридического лица, и другими организациями воспитательную работу в духе гражданственности и патри</w:t>
      </w:r>
      <w:r w:rsidR="00612F51" w:rsidRPr="00DC430E">
        <w:rPr>
          <w:sz w:val="28"/>
          <w:szCs w:val="28"/>
        </w:rPr>
        <w:t>о</w:t>
      </w:r>
      <w:r w:rsidR="00612F51" w:rsidRPr="00DC430E">
        <w:rPr>
          <w:sz w:val="28"/>
          <w:szCs w:val="28"/>
        </w:rPr>
        <w:t>тизма;</w:t>
      </w:r>
    </w:p>
    <w:p w:rsidR="00612F51" w:rsidRPr="00DC430E" w:rsidRDefault="00612F51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8.</w:t>
      </w:r>
      <w:r w:rsidR="00D92F73" w:rsidRPr="00DC430E">
        <w:rPr>
          <w:sz w:val="28"/>
          <w:szCs w:val="28"/>
        </w:rPr>
        <w:t>26</w:t>
      </w:r>
      <w:r w:rsidRPr="00DC430E">
        <w:rPr>
          <w:sz w:val="28"/>
          <w:szCs w:val="28"/>
        </w:rPr>
        <w:t>. организует совместно с заинтересованными органами исполнительной власти работу учреждений и организаций по оказанию социал</w:t>
      </w:r>
      <w:r w:rsidRPr="00DC430E">
        <w:rPr>
          <w:sz w:val="28"/>
          <w:szCs w:val="28"/>
        </w:rPr>
        <w:t>ь</w:t>
      </w:r>
      <w:r w:rsidRPr="00DC430E">
        <w:rPr>
          <w:sz w:val="28"/>
          <w:szCs w:val="28"/>
        </w:rPr>
        <w:t>но-психологической, консультативной, правовой помощи и реабилитации м</w:t>
      </w:r>
      <w:r w:rsidRPr="00DC430E">
        <w:rPr>
          <w:sz w:val="28"/>
          <w:szCs w:val="28"/>
        </w:rPr>
        <w:t>о</w:t>
      </w:r>
      <w:r w:rsidRPr="00DC430E">
        <w:rPr>
          <w:sz w:val="28"/>
          <w:szCs w:val="28"/>
        </w:rPr>
        <w:t>лодых людей, оказавшихся в трудной жизненной ситуации;</w:t>
      </w:r>
    </w:p>
    <w:p w:rsidR="00612F51" w:rsidRPr="00DC430E" w:rsidRDefault="00D92F73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8.27</w:t>
      </w:r>
      <w:r w:rsidR="00612F51" w:rsidRPr="00DC430E">
        <w:rPr>
          <w:sz w:val="28"/>
          <w:szCs w:val="28"/>
        </w:rPr>
        <w:t>. по запросам молодежных и детских объединений организует подг</w:t>
      </w:r>
      <w:r w:rsidR="00612F51" w:rsidRPr="00DC430E">
        <w:rPr>
          <w:sz w:val="28"/>
          <w:szCs w:val="28"/>
        </w:rPr>
        <w:t>о</w:t>
      </w:r>
      <w:r w:rsidR="00612F51" w:rsidRPr="00DC430E">
        <w:rPr>
          <w:sz w:val="28"/>
          <w:szCs w:val="28"/>
        </w:rPr>
        <w:t>товку и переподготовку кадров для этих объединений;</w:t>
      </w:r>
    </w:p>
    <w:p w:rsidR="00612F51" w:rsidRPr="00DC430E" w:rsidRDefault="00D92F73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8.28</w:t>
      </w:r>
      <w:r w:rsidR="00612F51" w:rsidRPr="00DC430E">
        <w:rPr>
          <w:sz w:val="28"/>
          <w:szCs w:val="28"/>
        </w:rPr>
        <w:t>. осуществляет меры государственной поддержки молодежных и де</w:t>
      </w:r>
      <w:r w:rsidR="00612F51" w:rsidRPr="00DC430E">
        <w:rPr>
          <w:sz w:val="28"/>
          <w:szCs w:val="28"/>
        </w:rPr>
        <w:t>т</w:t>
      </w:r>
      <w:r w:rsidR="00612F51" w:rsidRPr="00DC430E">
        <w:rPr>
          <w:sz w:val="28"/>
          <w:szCs w:val="28"/>
        </w:rPr>
        <w:t>ских объединений по результатам конкурса проектов (программ) указанных объедин</w:t>
      </w:r>
      <w:r w:rsidR="00612F51" w:rsidRPr="00DC430E">
        <w:rPr>
          <w:sz w:val="28"/>
          <w:szCs w:val="28"/>
        </w:rPr>
        <w:t>е</w:t>
      </w:r>
      <w:r w:rsidR="00612F51" w:rsidRPr="00DC430E">
        <w:rPr>
          <w:sz w:val="28"/>
          <w:szCs w:val="28"/>
        </w:rPr>
        <w:t>ний;</w:t>
      </w:r>
    </w:p>
    <w:p w:rsidR="00612F51" w:rsidRPr="00DC430E" w:rsidRDefault="00D92F73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lastRenderedPageBreak/>
        <w:t>8.29</w:t>
      </w:r>
      <w:r w:rsidR="00612F51" w:rsidRPr="00DC430E">
        <w:rPr>
          <w:sz w:val="28"/>
          <w:szCs w:val="28"/>
        </w:rPr>
        <w:t>. формирует и ведет Региональный реестр молодежных и детских объед</w:t>
      </w:r>
      <w:r w:rsidR="00612F51" w:rsidRPr="00DC430E">
        <w:rPr>
          <w:sz w:val="28"/>
          <w:szCs w:val="28"/>
        </w:rPr>
        <w:t>и</w:t>
      </w:r>
      <w:r w:rsidR="00612F51" w:rsidRPr="00DC430E">
        <w:rPr>
          <w:sz w:val="28"/>
          <w:szCs w:val="28"/>
        </w:rPr>
        <w:t>нений, пользующихся государственной поддержкой;</w:t>
      </w:r>
    </w:p>
    <w:p w:rsidR="00612F51" w:rsidRPr="00DC430E" w:rsidRDefault="00D92F73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8.30</w:t>
      </w:r>
      <w:r w:rsidR="00612F51" w:rsidRPr="00DC430E">
        <w:rPr>
          <w:sz w:val="28"/>
          <w:szCs w:val="28"/>
        </w:rPr>
        <w:t>. осуществляет в соответствии с законодательством Российской Федер</w:t>
      </w:r>
      <w:r w:rsidR="00612F51" w:rsidRPr="00DC430E">
        <w:rPr>
          <w:sz w:val="28"/>
          <w:szCs w:val="28"/>
        </w:rPr>
        <w:t>а</w:t>
      </w:r>
      <w:r w:rsidR="00612F51" w:rsidRPr="00DC430E">
        <w:rPr>
          <w:sz w:val="28"/>
          <w:szCs w:val="28"/>
        </w:rPr>
        <w:t>ции и иными нормативными правовыми актами о контрактной системе в сфере з</w:t>
      </w:r>
      <w:r w:rsidR="00612F51" w:rsidRPr="00DC430E">
        <w:rPr>
          <w:sz w:val="28"/>
          <w:szCs w:val="28"/>
        </w:rPr>
        <w:t>а</w:t>
      </w:r>
      <w:r w:rsidR="00612F51" w:rsidRPr="00DC430E">
        <w:rPr>
          <w:sz w:val="28"/>
          <w:szCs w:val="28"/>
        </w:rPr>
        <w:t>купок товаров, работ, услуг для обеспечения государственных и муниципальных нужд закупки товаров, работ, услуг в установленной сфере де</w:t>
      </w:r>
      <w:r w:rsidR="00612F51" w:rsidRPr="00DC430E">
        <w:rPr>
          <w:sz w:val="28"/>
          <w:szCs w:val="28"/>
        </w:rPr>
        <w:t>я</w:t>
      </w:r>
      <w:r w:rsidR="00612F51" w:rsidRPr="00DC430E">
        <w:rPr>
          <w:sz w:val="28"/>
          <w:szCs w:val="28"/>
        </w:rPr>
        <w:t>тельности;</w:t>
      </w:r>
    </w:p>
    <w:p w:rsidR="00420EEF" w:rsidRPr="00DC430E" w:rsidRDefault="00D92F73" w:rsidP="00DC430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430E">
        <w:rPr>
          <w:rFonts w:ascii="Times New Roman" w:hAnsi="Times New Roman"/>
          <w:sz w:val="28"/>
          <w:szCs w:val="28"/>
        </w:rPr>
        <w:t>8.31.</w:t>
      </w:r>
      <w:r w:rsidR="001C3B2C" w:rsidRPr="00DC430E">
        <w:rPr>
          <w:rFonts w:ascii="Times New Roman" w:hAnsi="Times New Roman"/>
          <w:sz w:val="28"/>
          <w:szCs w:val="28"/>
        </w:rPr>
        <w:t xml:space="preserve"> осу</w:t>
      </w:r>
      <w:r w:rsidR="004767E0" w:rsidRPr="00DC430E">
        <w:rPr>
          <w:rFonts w:ascii="Times New Roman" w:hAnsi="Times New Roman"/>
          <w:sz w:val="28"/>
          <w:szCs w:val="28"/>
        </w:rPr>
        <w:t>ществляет функции</w:t>
      </w:r>
      <w:r w:rsidR="001C3B2C" w:rsidRPr="00DC430E">
        <w:rPr>
          <w:rFonts w:ascii="Times New Roman" w:hAnsi="Times New Roman"/>
          <w:sz w:val="28"/>
          <w:szCs w:val="28"/>
        </w:rPr>
        <w:t xml:space="preserve"> государственного заказчика по строительству объектов капитального строительства, реконструкции, капитальному ремонту зд</w:t>
      </w:r>
      <w:r w:rsidR="001C3B2C" w:rsidRPr="00DC430E">
        <w:rPr>
          <w:rFonts w:ascii="Times New Roman" w:hAnsi="Times New Roman"/>
          <w:sz w:val="28"/>
          <w:szCs w:val="28"/>
        </w:rPr>
        <w:t>а</w:t>
      </w:r>
      <w:r w:rsidR="001C3B2C" w:rsidRPr="00DC430E">
        <w:rPr>
          <w:rFonts w:ascii="Times New Roman" w:hAnsi="Times New Roman"/>
          <w:sz w:val="28"/>
          <w:szCs w:val="28"/>
        </w:rPr>
        <w:t>ний и сооружений молодежных досуговых центров муниципальных образований Республики Тыва;</w:t>
      </w:r>
    </w:p>
    <w:p w:rsidR="00612F51" w:rsidRPr="00DC430E" w:rsidRDefault="00612F51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8</w:t>
      </w:r>
      <w:r w:rsidR="00D92F73" w:rsidRPr="00DC430E">
        <w:rPr>
          <w:sz w:val="28"/>
          <w:szCs w:val="28"/>
        </w:rPr>
        <w:t>.32</w:t>
      </w:r>
      <w:r w:rsidRPr="00DC430E">
        <w:rPr>
          <w:sz w:val="28"/>
          <w:szCs w:val="28"/>
        </w:rPr>
        <w:t xml:space="preserve">. осуществляет в порядке и пределах, установленных федеральными </w:t>
      </w:r>
      <w:r w:rsidR="00B85B21" w:rsidRPr="00DC430E">
        <w:rPr>
          <w:sz w:val="28"/>
          <w:szCs w:val="28"/>
        </w:rPr>
        <w:t>зак</w:t>
      </w:r>
      <w:r w:rsidR="00B85B21" w:rsidRPr="00DC430E">
        <w:rPr>
          <w:sz w:val="28"/>
          <w:szCs w:val="28"/>
        </w:rPr>
        <w:t>о</w:t>
      </w:r>
      <w:r w:rsidR="00B85B21" w:rsidRPr="00DC430E">
        <w:rPr>
          <w:sz w:val="28"/>
          <w:szCs w:val="28"/>
        </w:rPr>
        <w:t xml:space="preserve">нами </w:t>
      </w:r>
      <w:r w:rsidRPr="00DC430E">
        <w:rPr>
          <w:sz w:val="28"/>
          <w:szCs w:val="28"/>
        </w:rPr>
        <w:t>и законами</w:t>
      </w:r>
      <w:r w:rsidR="00B85B21" w:rsidRPr="00DC430E">
        <w:rPr>
          <w:sz w:val="28"/>
          <w:szCs w:val="28"/>
        </w:rPr>
        <w:t xml:space="preserve"> Республики Тыва</w:t>
      </w:r>
      <w:r w:rsidRPr="00DC430E">
        <w:rPr>
          <w:sz w:val="28"/>
          <w:szCs w:val="28"/>
        </w:rPr>
        <w:t>, указами и распоряжениями Главы Республики Тыва, постановлениями и распоряжениями Правительства Республики Тыва, по</w:t>
      </w:r>
      <w:r w:rsidRPr="00DC430E">
        <w:rPr>
          <w:sz w:val="28"/>
          <w:szCs w:val="28"/>
        </w:rPr>
        <w:t>л</w:t>
      </w:r>
      <w:r w:rsidRPr="00DC430E">
        <w:rPr>
          <w:sz w:val="28"/>
          <w:szCs w:val="28"/>
        </w:rPr>
        <w:t>номочия собственника в отношении регионального имущ</w:t>
      </w:r>
      <w:r w:rsidRPr="00DC430E">
        <w:rPr>
          <w:sz w:val="28"/>
          <w:szCs w:val="28"/>
        </w:rPr>
        <w:t>е</w:t>
      </w:r>
      <w:r w:rsidRPr="00DC430E">
        <w:rPr>
          <w:sz w:val="28"/>
          <w:szCs w:val="28"/>
        </w:rPr>
        <w:t>ства, необходимого для обеспечения исполнения функций органа государс</w:t>
      </w:r>
      <w:r w:rsidRPr="00DC430E">
        <w:rPr>
          <w:sz w:val="28"/>
          <w:szCs w:val="28"/>
        </w:rPr>
        <w:t>т</w:t>
      </w:r>
      <w:r w:rsidRPr="00DC430E">
        <w:rPr>
          <w:sz w:val="28"/>
          <w:szCs w:val="28"/>
        </w:rPr>
        <w:t>венной власти Республики Тыва в установленной пунктом 1 настоящего Положения сфере деятельности, в том чи</w:t>
      </w:r>
      <w:r w:rsidRPr="00DC430E">
        <w:rPr>
          <w:sz w:val="28"/>
          <w:szCs w:val="28"/>
        </w:rPr>
        <w:t>с</w:t>
      </w:r>
      <w:r w:rsidRPr="00DC430E">
        <w:rPr>
          <w:sz w:val="28"/>
          <w:szCs w:val="28"/>
        </w:rPr>
        <w:t>ле имущества, переданного государственным бюджетным учреждениям Респу</w:t>
      </w:r>
      <w:r w:rsidRPr="00DC430E">
        <w:rPr>
          <w:sz w:val="28"/>
          <w:szCs w:val="28"/>
        </w:rPr>
        <w:t>б</w:t>
      </w:r>
      <w:r w:rsidRPr="00DC430E">
        <w:rPr>
          <w:sz w:val="28"/>
          <w:szCs w:val="28"/>
        </w:rPr>
        <w:t>лики Тыва, подведомственным Агентству;</w:t>
      </w:r>
    </w:p>
    <w:p w:rsidR="00612F51" w:rsidRPr="00DC430E" w:rsidRDefault="00D92F73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8.33</w:t>
      </w:r>
      <w:r w:rsidR="00612F51" w:rsidRPr="00DC430E">
        <w:rPr>
          <w:sz w:val="28"/>
          <w:szCs w:val="28"/>
        </w:rPr>
        <w:t>. осуществляет формирование и использование инфраструктуры орган</w:t>
      </w:r>
      <w:r w:rsidR="00612F51" w:rsidRPr="00DC430E">
        <w:rPr>
          <w:sz w:val="28"/>
          <w:szCs w:val="28"/>
        </w:rPr>
        <w:t>и</w:t>
      </w:r>
      <w:r w:rsidR="00612F51" w:rsidRPr="00DC430E">
        <w:rPr>
          <w:sz w:val="28"/>
          <w:szCs w:val="28"/>
        </w:rPr>
        <w:t>заций по работе с молодежью, содействует модернизации их материал</w:t>
      </w:r>
      <w:r w:rsidR="00612F51" w:rsidRPr="00DC430E">
        <w:rPr>
          <w:sz w:val="28"/>
          <w:szCs w:val="28"/>
        </w:rPr>
        <w:t>ь</w:t>
      </w:r>
      <w:r w:rsidR="00612F51" w:rsidRPr="00DC430E">
        <w:rPr>
          <w:sz w:val="28"/>
          <w:szCs w:val="28"/>
        </w:rPr>
        <w:t>но-технической базы и расширению их сети;</w:t>
      </w:r>
    </w:p>
    <w:p w:rsidR="00612F51" w:rsidRPr="00DC430E" w:rsidRDefault="00D92F73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8.34</w:t>
      </w:r>
      <w:r w:rsidR="00612F51" w:rsidRPr="00DC430E">
        <w:rPr>
          <w:sz w:val="28"/>
          <w:szCs w:val="28"/>
        </w:rPr>
        <w:t>. осуществляет функции государственного заказчика государственных программ Республики Тыва;</w:t>
      </w:r>
    </w:p>
    <w:p w:rsidR="00612F51" w:rsidRPr="00DC430E" w:rsidRDefault="00D92F73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8.35</w:t>
      </w:r>
      <w:r w:rsidR="00612F51" w:rsidRPr="00DC430E">
        <w:rPr>
          <w:sz w:val="28"/>
          <w:szCs w:val="28"/>
        </w:rPr>
        <w:t>. взаимодействует в установленном порядке с федеральными органами государственной власти, органами государственной власти субъектов Российской Ф</w:t>
      </w:r>
      <w:r w:rsidR="00612F51" w:rsidRPr="00DC430E">
        <w:rPr>
          <w:sz w:val="28"/>
          <w:szCs w:val="28"/>
        </w:rPr>
        <w:t>е</w:t>
      </w:r>
      <w:r w:rsidR="00612F51" w:rsidRPr="00DC430E">
        <w:rPr>
          <w:sz w:val="28"/>
          <w:szCs w:val="28"/>
        </w:rPr>
        <w:t>дерации в установленной сфере деятельности;</w:t>
      </w:r>
    </w:p>
    <w:p w:rsidR="00612F51" w:rsidRPr="00DC430E" w:rsidRDefault="00D92F73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8.36</w:t>
      </w:r>
      <w:r w:rsidR="00612F51" w:rsidRPr="00DC430E">
        <w:rPr>
          <w:sz w:val="28"/>
          <w:szCs w:val="28"/>
        </w:rPr>
        <w:t>. осуществляет прием граждан, обеспечивает своевременное и полное рассмотрение устных и письменных обращений граждан, принятие по ним р</w:t>
      </w:r>
      <w:r w:rsidR="00612F51" w:rsidRPr="00DC430E">
        <w:rPr>
          <w:sz w:val="28"/>
          <w:szCs w:val="28"/>
        </w:rPr>
        <w:t>е</w:t>
      </w:r>
      <w:r w:rsidR="00612F51" w:rsidRPr="00DC430E">
        <w:rPr>
          <w:sz w:val="28"/>
          <w:szCs w:val="28"/>
        </w:rPr>
        <w:t>шений и направление заявителям ответов в установленный законодательством Росси</w:t>
      </w:r>
      <w:r w:rsidR="00612F51" w:rsidRPr="00DC430E">
        <w:rPr>
          <w:sz w:val="28"/>
          <w:szCs w:val="28"/>
        </w:rPr>
        <w:t>й</w:t>
      </w:r>
      <w:r w:rsidR="00612F51" w:rsidRPr="00DC430E">
        <w:rPr>
          <w:sz w:val="28"/>
          <w:szCs w:val="28"/>
        </w:rPr>
        <w:t>ской Федерации срок;</w:t>
      </w:r>
    </w:p>
    <w:p w:rsidR="00612F51" w:rsidRPr="00DC430E" w:rsidRDefault="00D92F73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8.37</w:t>
      </w:r>
      <w:r w:rsidR="00612F51" w:rsidRPr="00DC430E">
        <w:rPr>
          <w:sz w:val="28"/>
          <w:szCs w:val="28"/>
        </w:rPr>
        <w:t>. обеспечивает в пределах своей компетенции защиту сведений, соста</w:t>
      </w:r>
      <w:r w:rsidR="00612F51" w:rsidRPr="00DC430E">
        <w:rPr>
          <w:sz w:val="28"/>
          <w:szCs w:val="28"/>
        </w:rPr>
        <w:t>в</w:t>
      </w:r>
      <w:r w:rsidR="00612F51" w:rsidRPr="00DC430E">
        <w:rPr>
          <w:sz w:val="28"/>
          <w:szCs w:val="28"/>
        </w:rPr>
        <w:t>ляющих государственную тайну;</w:t>
      </w:r>
    </w:p>
    <w:p w:rsidR="00612F51" w:rsidRPr="00DC430E" w:rsidRDefault="00D92F73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8.38</w:t>
      </w:r>
      <w:r w:rsidR="00612F51" w:rsidRPr="00DC430E">
        <w:rPr>
          <w:sz w:val="28"/>
          <w:szCs w:val="28"/>
        </w:rPr>
        <w:t>. организует и обеспечивает мобилизационную подготовку и мобил</w:t>
      </w:r>
      <w:r w:rsidR="00612F51" w:rsidRPr="00DC430E">
        <w:rPr>
          <w:sz w:val="28"/>
          <w:szCs w:val="28"/>
        </w:rPr>
        <w:t>и</w:t>
      </w:r>
      <w:r w:rsidR="00612F51" w:rsidRPr="00DC430E">
        <w:rPr>
          <w:sz w:val="28"/>
          <w:szCs w:val="28"/>
        </w:rPr>
        <w:t>зацию Агентства, а также контроль и координацию деятельности находящихся в его вед</w:t>
      </w:r>
      <w:r w:rsidR="00612F51" w:rsidRPr="00DC430E">
        <w:rPr>
          <w:sz w:val="28"/>
          <w:szCs w:val="28"/>
        </w:rPr>
        <w:t>е</w:t>
      </w:r>
      <w:r w:rsidR="00612F51" w:rsidRPr="00DC430E">
        <w:rPr>
          <w:sz w:val="28"/>
          <w:szCs w:val="28"/>
        </w:rPr>
        <w:t>нии организаций по их мобилизационной подготовке и мобилизации;</w:t>
      </w:r>
    </w:p>
    <w:p w:rsidR="00612F51" w:rsidRPr="00DC430E" w:rsidRDefault="00D92F73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8.39</w:t>
      </w:r>
      <w:r w:rsidR="00612F51" w:rsidRPr="00DC430E">
        <w:rPr>
          <w:sz w:val="28"/>
          <w:szCs w:val="28"/>
        </w:rPr>
        <w:t>. осуществляет организацию и ведение гражданской обороны в Агентстве;</w:t>
      </w:r>
    </w:p>
    <w:p w:rsidR="00612F51" w:rsidRPr="00DC430E" w:rsidRDefault="00D92F73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8.40</w:t>
      </w:r>
      <w:r w:rsidR="00612F51" w:rsidRPr="00DC430E">
        <w:rPr>
          <w:sz w:val="28"/>
          <w:szCs w:val="28"/>
        </w:rPr>
        <w:t>. организует дополнительное профессиональное образование рабо</w:t>
      </w:r>
      <w:r w:rsidR="00612F51" w:rsidRPr="00DC430E">
        <w:rPr>
          <w:sz w:val="28"/>
          <w:szCs w:val="28"/>
        </w:rPr>
        <w:t>т</w:t>
      </w:r>
      <w:r w:rsidR="00612F51" w:rsidRPr="00DC430E">
        <w:rPr>
          <w:sz w:val="28"/>
          <w:szCs w:val="28"/>
        </w:rPr>
        <w:t>ников Агентства;</w:t>
      </w:r>
    </w:p>
    <w:p w:rsidR="00612F51" w:rsidRPr="00DC430E" w:rsidRDefault="00D92F73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8.41</w:t>
      </w:r>
      <w:r w:rsidR="00612F51" w:rsidRPr="00DC430E">
        <w:rPr>
          <w:sz w:val="28"/>
          <w:szCs w:val="28"/>
        </w:rPr>
        <w:t>. осуществляет в соответствии с законодательством Российской Федер</w:t>
      </w:r>
      <w:r w:rsidR="00612F51" w:rsidRPr="00DC430E">
        <w:rPr>
          <w:sz w:val="28"/>
          <w:szCs w:val="28"/>
        </w:rPr>
        <w:t>а</w:t>
      </w:r>
      <w:r w:rsidR="00612F51" w:rsidRPr="00DC430E">
        <w:rPr>
          <w:sz w:val="28"/>
          <w:szCs w:val="28"/>
        </w:rPr>
        <w:t>ции работу по комплектованию, хранению, учету и использованию архивных док</w:t>
      </w:r>
      <w:r w:rsidR="00612F51" w:rsidRPr="00DC430E">
        <w:rPr>
          <w:sz w:val="28"/>
          <w:szCs w:val="28"/>
        </w:rPr>
        <w:t>у</w:t>
      </w:r>
      <w:r w:rsidR="00612F51" w:rsidRPr="00DC430E">
        <w:rPr>
          <w:sz w:val="28"/>
          <w:szCs w:val="28"/>
        </w:rPr>
        <w:t xml:space="preserve">ментов, </w:t>
      </w:r>
      <w:r w:rsidR="00612F51" w:rsidRPr="00DC430E">
        <w:rPr>
          <w:sz w:val="28"/>
          <w:szCs w:val="28"/>
        </w:rPr>
        <w:lastRenderedPageBreak/>
        <w:t>образовавшихся в процессе деятельности Агентства;</w:t>
      </w:r>
    </w:p>
    <w:p w:rsidR="00612F51" w:rsidRPr="00DC430E" w:rsidRDefault="00D92F73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8.42</w:t>
      </w:r>
      <w:r w:rsidR="00612F51" w:rsidRPr="00DC430E">
        <w:rPr>
          <w:sz w:val="28"/>
          <w:szCs w:val="28"/>
        </w:rPr>
        <w:t>. осуществляет функции главного распорядителя и получателя средств федерального и регионального бюджетов, предусмотренных Агентству на руков</w:t>
      </w:r>
      <w:r w:rsidR="00612F51" w:rsidRPr="00DC430E">
        <w:rPr>
          <w:sz w:val="28"/>
          <w:szCs w:val="28"/>
        </w:rPr>
        <w:t>о</w:t>
      </w:r>
      <w:r w:rsidR="00612F51" w:rsidRPr="00DC430E">
        <w:rPr>
          <w:sz w:val="28"/>
          <w:szCs w:val="28"/>
        </w:rPr>
        <w:t>дство и управление в установленной сфере деятельности;</w:t>
      </w:r>
    </w:p>
    <w:p w:rsidR="00612F51" w:rsidRPr="00DC430E" w:rsidRDefault="00D92F73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8.43</w:t>
      </w:r>
      <w:r w:rsidR="00612F51" w:rsidRPr="00DC430E">
        <w:rPr>
          <w:sz w:val="28"/>
          <w:szCs w:val="28"/>
        </w:rPr>
        <w:t>. организует конгрессы, конференции, семинары, выставки и другие м</w:t>
      </w:r>
      <w:r w:rsidR="00612F51" w:rsidRPr="00DC430E">
        <w:rPr>
          <w:sz w:val="28"/>
          <w:szCs w:val="28"/>
        </w:rPr>
        <w:t>е</w:t>
      </w:r>
      <w:r w:rsidR="00612F51" w:rsidRPr="00DC430E">
        <w:rPr>
          <w:sz w:val="28"/>
          <w:szCs w:val="28"/>
        </w:rPr>
        <w:t>роприятия в установленной сфере деятельности;</w:t>
      </w:r>
    </w:p>
    <w:p w:rsidR="00612F51" w:rsidRPr="00DC430E" w:rsidRDefault="00D92F73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8.44</w:t>
      </w:r>
      <w:r w:rsidR="00612F51" w:rsidRPr="00DC430E">
        <w:rPr>
          <w:sz w:val="28"/>
          <w:szCs w:val="28"/>
        </w:rPr>
        <w:t>. реализует меры поддержки субъектов малого и среднего предприним</w:t>
      </w:r>
      <w:r w:rsidR="00612F51" w:rsidRPr="00DC430E">
        <w:rPr>
          <w:sz w:val="28"/>
          <w:szCs w:val="28"/>
        </w:rPr>
        <w:t>а</w:t>
      </w:r>
      <w:r w:rsidR="00612F51" w:rsidRPr="00DC430E">
        <w:rPr>
          <w:sz w:val="28"/>
          <w:szCs w:val="28"/>
        </w:rPr>
        <w:t>тельства, направленные на их развитие, включая выполнение соответствующих в</w:t>
      </w:r>
      <w:r w:rsidR="00612F51" w:rsidRPr="00DC430E">
        <w:rPr>
          <w:sz w:val="28"/>
          <w:szCs w:val="28"/>
        </w:rPr>
        <w:t>е</w:t>
      </w:r>
      <w:r w:rsidR="00612F51" w:rsidRPr="00DC430E">
        <w:rPr>
          <w:sz w:val="28"/>
          <w:szCs w:val="28"/>
        </w:rPr>
        <w:t>домственных программ, в установленной сфере деятельности;</w:t>
      </w:r>
    </w:p>
    <w:p w:rsidR="00612F51" w:rsidRPr="00DC430E" w:rsidRDefault="00D92F73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8.45</w:t>
      </w:r>
      <w:r w:rsidR="00612F51" w:rsidRPr="00DC430E">
        <w:rPr>
          <w:sz w:val="28"/>
          <w:szCs w:val="28"/>
        </w:rPr>
        <w:t>. совместно с подведомственными организациями осуществляет из</w:t>
      </w:r>
      <w:r w:rsidR="00612F51" w:rsidRPr="00DC430E">
        <w:rPr>
          <w:sz w:val="28"/>
          <w:szCs w:val="28"/>
        </w:rPr>
        <w:t>у</w:t>
      </w:r>
      <w:r w:rsidR="00612F51" w:rsidRPr="00DC430E">
        <w:rPr>
          <w:sz w:val="28"/>
          <w:szCs w:val="28"/>
        </w:rPr>
        <w:t>чение, обобщение и пропаганду передового опыта работы в сфере молодежной политики, организует выпуск периодических изданий, учебной, справочной и нау</w:t>
      </w:r>
      <w:r w:rsidR="00612F51" w:rsidRPr="00DC430E">
        <w:rPr>
          <w:sz w:val="28"/>
          <w:szCs w:val="28"/>
        </w:rPr>
        <w:t>ч</w:t>
      </w:r>
      <w:r w:rsidR="00612F51" w:rsidRPr="00DC430E">
        <w:rPr>
          <w:sz w:val="28"/>
          <w:szCs w:val="28"/>
        </w:rPr>
        <w:t>но-методической литературы, агитационно-пропагандистских материалов по в</w:t>
      </w:r>
      <w:r w:rsidR="00612F51" w:rsidRPr="00DC430E">
        <w:rPr>
          <w:sz w:val="28"/>
          <w:szCs w:val="28"/>
        </w:rPr>
        <w:t>о</w:t>
      </w:r>
      <w:r w:rsidR="00612F51" w:rsidRPr="00DC430E">
        <w:rPr>
          <w:sz w:val="28"/>
          <w:szCs w:val="28"/>
        </w:rPr>
        <w:t>просам молодежной политики, обеспечивает участие в выставках, семинарах и с</w:t>
      </w:r>
      <w:r w:rsidR="00612F51" w:rsidRPr="00DC430E">
        <w:rPr>
          <w:sz w:val="28"/>
          <w:szCs w:val="28"/>
        </w:rPr>
        <w:t>о</w:t>
      </w:r>
      <w:r w:rsidR="00612F51" w:rsidRPr="00DC430E">
        <w:rPr>
          <w:sz w:val="28"/>
          <w:szCs w:val="28"/>
        </w:rPr>
        <w:t>вещаниях;</w:t>
      </w:r>
    </w:p>
    <w:p w:rsidR="00612F51" w:rsidRPr="00DC430E" w:rsidRDefault="00D92F73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8.46</w:t>
      </w:r>
      <w:r w:rsidR="00612F51" w:rsidRPr="00DC430E">
        <w:rPr>
          <w:sz w:val="28"/>
          <w:szCs w:val="28"/>
        </w:rPr>
        <w:t>. проводит совещания по вопросам, входящим в компетенцию Аген</w:t>
      </w:r>
      <w:r w:rsidR="00612F51" w:rsidRPr="00DC430E">
        <w:rPr>
          <w:sz w:val="28"/>
          <w:szCs w:val="28"/>
        </w:rPr>
        <w:t>т</w:t>
      </w:r>
      <w:r w:rsidR="00612F51" w:rsidRPr="00DC430E">
        <w:rPr>
          <w:sz w:val="28"/>
          <w:szCs w:val="28"/>
        </w:rPr>
        <w:t>ства, с приглашением руководителей и специалистов органов исполнительной власти ре</w:t>
      </w:r>
      <w:r w:rsidR="00612F51" w:rsidRPr="00DC430E">
        <w:rPr>
          <w:sz w:val="28"/>
          <w:szCs w:val="28"/>
        </w:rPr>
        <w:t>с</w:t>
      </w:r>
      <w:r w:rsidR="00612F51" w:rsidRPr="00DC430E">
        <w:rPr>
          <w:sz w:val="28"/>
          <w:szCs w:val="28"/>
        </w:rPr>
        <w:t>публики, органов местного самоуправления, организаций, заслушивает их сообщ</w:t>
      </w:r>
      <w:r w:rsidR="00612F51" w:rsidRPr="00DC430E">
        <w:rPr>
          <w:sz w:val="28"/>
          <w:szCs w:val="28"/>
        </w:rPr>
        <w:t>е</w:t>
      </w:r>
      <w:r w:rsidR="00612F51" w:rsidRPr="00DC430E">
        <w:rPr>
          <w:sz w:val="28"/>
          <w:szCs w:val="28"/>
        </w:rPr>
        <w:t>ния и информацию по рассматриваемым вопросам;</w:t>
      </w:r>
    </w:p>
    <w:p w:rsidR="00612F51" w:rsidRPr="00DC430E" w:rsidRDefault="00D92F73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8.47</w:t>
      </w:r>
      <w:r w:rsidR="00612F51" w:rsidRPr="00DC430E">
        <w:rPr>
          <w:sz w:val="28"/>
          <w:szCs w:val="28"/>
        </w:rPr>
        <w:t>. участвует в работе координационных, консультативных органов, непр</w:t>
      </w:r>
      <w:r w:rsidR="00612F51" w:rsidRPr="00DC430E">
        <w:rPr>
          <w:sz w:val="28"/>
          <w:szCs w:val="28"/>
        </w:rPr>
        <w:t>а</w:t>
      </w:r>
      <w:r w:rsidR="00612F51" w:rsidRPr="00DC430E">
        <w:rPr>
          <w:sz w:val="28"/>
          <w:szCs w:val="28"/>
        </w:rPr>
        <w:t>вительственных организаций, общественных советов и ассоциаций, фондов, эк</w:t>
      </w:r>
      <w:r w:rsidR="00612F51" w:rsidRPr="00DC430E">
        <w:rPr>
          <w:sz w:val="28"/>
          <w:szCs w:val="28"/>
        </w:rPr>
        <w:t>с</w:t>
      </w:r>
      <w:r w:rsidR="00612F51" w:rsidRPr="00DC430E">
        <w:rPr>
          <w:sz w:val="28"/>
          <w:szCs w:val="28"/>
        </w:rPr>
        <w:t>пертных групп в соответствии со своей компетенцией;</w:t>
      </w:r>
    </w:p>
    <w:p w:rsidR="00612F51" w:rsidRPr="00DC430E" w:rsidRDefault="00D92F73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8.48</w:t>
      </w:r>
      <w:r w:rsidR="00612F51" w:rsidRPr="00DC430E">
        <w:rPr>
          <w:sz w:val="28"/>
          <w:szCs w:val="28"/>
        </w:rPr>
        <w:t>. осуществляет меры по привлечению инвестиций, в том числе иностра</w:t>
      </w:r>
      <w:r w:rsidR="00612F51" w:rsidRPr="00DC430E">
        <w:rPr>
          <w:sz w:val="28"/>
          <w:szCs w:val="28"/>
        </w:rPr>
        <w:t>н</w:t>
      </w:r>
      <w:r w:rsidR="00612F51" w:rsidRPr="00DC430E">
        <w:rPr>
          <w:sz w:val="28"/>
          <w:szCs w:val="28"/>
        </w:rPr>
        <w:t>ных;</w:t>
      </w:r>
    </w:p>
    <w:p w:rsidR="00612F51" w:rsidRPr="00DC430E" w:rsidRDefault="00D92F73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8.49</w:t>
      </w:r>
      <w:r w:rsidR="00612F51" w:rsidRPr="00DC430E">
        <w:rPr>
          <w:sz w:val="28"/>
          <w:szCs w:val="28"/>
        </w:rPr>
        <w:t>. осуществляет мониторинг социально-экономического положения мол</w:t>
      </w:r>
      <w:r w:rsidR="00612F51" w:rsidRPr="00DC430E">
        <w:rPr>
          <w:sz w:val="28"/>
          <w:szCs w:val="28"/>
        </w:rPr>
        <w:t>о</w:t>
      </w:r>
      <w:r w:rsidR="00612F51" w:rsidRPr="00DC430E">
        <w:rPr>
          <w:sz w:val="28"/>
          <w:szCs w:val="28"/>
        </w:rPr>
        <w:t>дежи, анализирует социальные процессы в молодежной среде, их воздействие на состояние и развитие политической и социально-экономической ситуации в Ро</w:t>
      </w:r>
      <w:r w:rsidR="00612F51" w:rsidRPr="00DC430E">
        <w:rPr>
          <w:sz w:val="28"/>
          <w:szCs w:val="28"/>
        </w:rPr>
        <w:t>с</w:t>
      </w:r>
      <w:r w:rsidR="00612F51" w:rsidRPr="00DC430E">
        <w:rPr>
          <w:sz w:val="28"/>
          <w:szCs w:val="28"/>
        </w:rPr>
        <w:t>сийской Федерации и Республике Тыва;</w:t>
      </w:r>
    </w:p>
    <w:p w:rsidR="00612F51" w:rsidRPr="00DC430E" w:rsidRDefault="00D92F73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8.50</w:t>
      </w:r>
      <w:r w:rsidR="00612F51" w:rsidRPr="00DC430E">
        <w:rPr>
          <w:sz w:val="28"/>
          <w:szCs w:val="28"/>
        </w:rPr>
        <w:t>. в пределах полномочий обеспечивает меры по противодействию терр</w:t>
      </w:r>
      <w:r w:rsidR="00612F51" w:rsidRPr="00DC430E">
        <w:rPr>
          <w:sz w:val="28"/>
          <w:szCs w:val="28"/>
        </w:rPr>
        <w:t>о</w:t>
      </w:r>
      <w:r w:rsidR="00612F51" w:rsidRPr="00DC430E">
        <w:rPr>
          <w:sz w:val="28"/>
          <w:szCs w:val="28"/>
        </w:rPr>
        <w:t>ризму, в том числе по предупреждению терроризма, минимизации и (или) ликвид</w:t>
      </w:r>
      <w:r w:rsidR="00612F51" w:rsidRPr="00DC430E">
        <w:rPr>
          <w:sz w:val="28"/>
          <w:szCs w:val="28"/>
        </w:rPr>
        <w:t>а</w:t>
      </w:r>
      <w:r w:rsidR="00612F51" w:rsidRPr="00DC430E">
        <w:rPr>
          <w:sz w:val="28"/>
          <w:szCs w:val="28"/>
        </w:rPr>
        <w:t>ции последствий его проявлений;</w:t>
      </w:r>
    </w:p>
    <w:p w:rsidR="00612F51" w:rsidRPr="00DC430E" w:rsidRDefault="00D92F73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8.51</w:t>
      </w:r>
      <w:r w:rsidR="00612F51" w:rsidRPr="00DC430E">
        <w:rPr>
          <w:sz w:val="28"/>
          <w:szCs w:val="28"/>
        </w:rPr>
        <w:t>. содействует кадровому обеспечению и научным исследованиям в сфере государственной молодежной политики;</w:t>
      </w:r>
    </w:p>
    <w:p w:rsidR="00612F51" w:rsidRPr="00DC430E" w:rsidRDefault="00D92F73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8.52</w:t>
      </w:r>
      <w:r w:rsidR="00612F51" w:rsidRPr="00DC430E">
        <w:rPr>
          <w:sz w:val="28"/>
          <w:szCs w:val="28"/>
        </w:rPr>
        <w:t>. осуществляет иные функции в установленной сфере деятельности, если такие функции предусмотрены федеральными и региональными закон</w:t>
      </w:r>
      <w:r w:rsidR="00612F51" w:rsidRPr="00DC430E">
        <w:rPr>
          <w:sz w:val="28"/>
          <w:szCs w:val="28"/>
        </w:rPr>
        <w:t>а</w:t>
      </w:r>
      <w:r w:rsidR="00612F51" w:rsidRPr="00DC430E">
        <w:rPr>
          <w:sz w:val="28"/>
          <w:szCs w:val="28"/>
        </w:rPr>
        <w:t>ми, указами Президента Российской Федерации, постановлениями и распоряжениями Прав</w:t>
      </w:r>
      <w:r w:rsidR="00612F51" w:rsidRPr="00DC430E">
        <w:rPr>
          <w:sz w:val="28"/>
          <w:szCs w:val="28"/>
        </w:rPr>
        <w:t>и</w:t>
      </w:r>
      <w:r w:rsidR="00612F51" w:rsidRPr="00DC430E">
        <w:rPr>
          <w:sz w:val="28"/>
          <w:szCs w:val="28"/>
        </w:rPr>
        <w:t>тельства Российской Федерации, указами и распоряжениями Главы Республики Тыва, постановлениями и распоряжениями</w:t>
      </w:r>
      <w:r w:rsidR="001C3B2C" w:rsidRPr="00DC430E">
        <w:rPr>
          <w:sz w:val="28"/>
          <w:szCs w:val="28"/>
        </w:rPr>
        <w:t xml:space="preserve"> Правительства Республики Тыва</w:t>
      </w:r>
      <w:r w:rsidR="00793F8D" w:rsidRPr="00DC430E">
        <w:rPr>
          <w:sz w:val="28"/>
          <w:szCs w:val="28"/>
        </w:rPr>
        <w:t>.».</w:t>
      </w:r>
    </w:p>
    <w:p w:rsidR="00612F51" w:rsidRPr="00DC430E" w:rsidRDefault="00612F51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>2. Настоящее постановление вступает в силу со дня его подписания.</w:t>
      </w:r>
    </w:p>
    <w:p w:rsidR="00612F51" w:rsidRPr="00DC430E" w:rsidRDefault="00612F51" w:rsidP="00DC430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C430E">
        <w:rPr>
          <w:sz w:val="28"/>
          <w:szCs w:val="28"/>
        </w:rPr>
        <w:t xml:space="preserve">3. Разместить настоящее постановление на </w:t>
      </w:r>
      <w:r w:rsidR="00793F8D" w:rsidRPr="00DC430E">
        <w:rPr>
          <w:sz w:val="28"/>
          <w:szCs w:val="28"/>
        </w:rPr>
        <w:t>«О</w:t>
      </w:r>
      <w:r w:rsidRPr="00DC430E">
        <w:rPr>
          <w:sz w:val="28"/>
          <w:szCs w:val="28"/>
        </w:rPr>
        <w:t>фициальном инте</w:t>
      </w:r>
      <w:r w:rsidRPr="00DC430E">
        <w:rPr>
          <w:sz w:val="28"/>
          <w:szCs w:val="28"/>
        </w:rPr>
        <w:t>р</w:t>
      </w:r>
      <w:r w:rsidRPr="00DC430E">
        <w:rPr>
          <w:sz w:val="28"/>
          <w:szCs w:val="28"/>
        </w:rPr>
        <w:t>нет-портале правовой информации</w:t>
      </w:r>
      <w:r w:rsidR="00793F8D" w:rsidRPr="00DC430E">
        <w:rPr>
          <w:sz w:val="28"/>
          <w:szCs w:val="28"/>
        </w:rPr>
        <w:t>»</w:t>
      </w:r>
      <w:r w:rsidRPr="00DC430E">
        <w:rPr>
          <w:sz w:val="28"/>
          <w:szCs w:val="28"/>
        </w:rPr>
        <w:t xml:space="preserve"> (www.pravo.gov.ru) и официальном сайте Республики Тыва в </w:t>
      </w:r>
      <w:r w:rsidRPr="00DC430E">
        <w:rPr>
          <w:sz w:val="28"/>
          <w:szCs w:val="28"/>
        </w:rPr>
        <w:lastRenderedPageBreak/>
        <w:t>информаци</w:t>
      </w:r>
      <w:r w:rsidR="00793F8D" w:rsidRPr="00DC430E">
        <w:rPr>
          <w:sz w:val="28"/>
          <w:szCs w:val="28"/>
        </w:rPr>
        <w:t>онно-телекоммуникационной сети «Интернет»</w:t>
      </w:r>
      <w:r w:rsidRPr="00DC430E">
        <w:rPr>
          <w:sz w:val="28"/>
          <w:szCs w:val="28"/>
        </w:rPr>
        <w:t>.</w:t>
      </w:r>
    </w:p>
    <w:p w:rsidR="002444AE" w:rsidRPr="00FE2836" w:rsidRDefault="002444AE" w:rsidP="002444AE">
      <w:pPr>
        <w:pStyle w:val="ConsPlusNormal"/>
        <w:rPr>
          <w:sz w:val="28"/>
          <w:szCs w:val="28"/>
        </w:rPr>
      </w:pPr>
    </w:p>
    <w:p w:rsidR="002444AE" w:rsidRDefault="002444AE" w:rsidP="002444AE">
      <w:pPr>
        <w:pStyle w:val="ConsPlusNormal"/>
        <w:rPr>
          <w:sz w:val="28"/>
          <w:szCs w:val="28"/>
        </w:rPr>
      </w:pPr>
    </w:p>
    <w:p w:rsidR="00592A09" w:rsidRDefault="00592A09" w:rsidP="00592A09">
      <w:pPr>
        <w:pStyle w:val="a9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8"/>
        <w:gridCol w:w="6067"/>
      </w:tblGrid>
      <w:tr w:rsidR="00592A09" w:rsidRPr="00592A09" w:rsidTr="00592A09">
        <w:tc>
          <w:tcPr>
            <w:tcW w:w="4219" w:type="dxa"/>
          </w:tcPr>
          <w:p w:rsidR="00592A09" w:rsidRPr="00592A09" w:rsidRDefault="00592A09" w:rsidP="00592A09">
            <w:pPr>
              <w:pStyle w:val="a9"/>
              <w:jc w:val="center"/>
              <w:rPr>
                <w:szCs w:val="28"/>
              </w:rPr>
            </w:pPr>
            <w:r w:rsidRPr="00592A09">
              <w:rPr>
                <w:szCs w:val="28"/>
              </w:rPr>
              <w:t>Заместитель Председателя</w:t>
            </w:r>
          </w:p>
          <w:p w:rsidR="00592A09" w:rsidRPr="00592A09" w:rsidRDefault="00592A09" w:rsidP="00592A09">
            <w:pPr>
              <w:pStyle w:val="a9"/>
              <w:jc w:val="center"/>
              <w:rPr>
                <w:szCs w:val="28"/>
              </w:rPr>
            </w:pPr>
            <w:r w:rsidRPr="00592A09">
              <w:rPr>
                <w:szCs w:val="28"/>
              </w:rPr>
              <w:t>Правительства Республики Тыва</w:t>
            </w:r>
          </w:p>
        </w:tc>
        <w:tc>
          <w:tcPr>
            <w:tcW w:w="6202" w:type="dxa"/>
            <w:vAlign w:val="bottom"/>
          </w:tcPr>
          <w:p w:rsidR="00592A09" w:rsidRPr="00592A09" w:rsidRDefault="00592A09" w:rsidP="00592A09">
            <w:pPr>
              <w:pStyle w:val="a9"/>
              <w:jc w:val="right"/>
              <w:rPr>
                <w:szCs w:val="28"/>
              </w:rPr>
            </w:pPr>
            <w:r w:rsidRPr="00592A09">
              <w:rPr>
                <w:szCs w:val="28"/>
              </w:rPr>
              <w:t>А. Брокерт</w:t>
            </w:r>
          </w:p>
        </w:tc>
      </w:tr>
    </w:tbl>
    <w:p w:rsidR="00592A09" w:rsidRPr="000B0601" w:rsidRDefault="00592A09" w:rsidP="00592A09">
      <w:pPr>
        <w:pStyle w:val="a9"/>
        <w:jc w:val="both"/>
        <w:rPr>
          <w:sz w:val="2"/>
          <w:szCs w:val="28"/>
        </w:rPr>
      </w:pPr>
    </w:p>
    <w:p w:rsidR="00612F51" w:rsidRPr="00830148" w:rsidRDefault="00612F51" w:rsidP="00592A09">
      <w:pPr>
        <w:pStyle w:val="ConsPlusNormal"/>
        <w:rPr>
          <w:sz w:val="28"/>
          <w:szCs w:val="28"/>
        </w:rPr>
      </w:pPr>
    </w:p>
    <w:sectPr w:rsidR="00612F51" w:rsidRPr="00830148" w:rsidSect="00DC4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2D3" w:rsidRDefault="003232D3">
      <w:pPr>
        <w:spacing w:after="0" w:line="240" w:lineRule="auto"/>
      </w:pPr>
      <w:r>
        <w:separator/>
      </w:r>
    </w:p>
  </w:endnote>
  <w:endnote w:type="continuationSeparator" w:id="0">
    <w:p w:rsidR="003232D3" w:rsidRDefault="0032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559" w:rsidRDefault="001055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559" w:rsidRDefault="0010555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F51" w:rsidRDefault="00612F51" w:rsidP="00005091">
    <w:pPr>
      <w:pStyle w:val="ConsPlusNormal"/>
      <w:jc w:val="center"/>
      <w:rPr>
        <w:sz w:val="2"/>
        <w:szCs w:val="2"/>
      </w:rPr>
    </w:pPr>
  </w:p>
  <w:p w:rsidR="00612F51" w:rsidRDefault="00612F5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2D3" w:rsidRDefault="003232D3">
      <w:pPr>
        <w:spacing w:after="0" w:line="240" w:lineRule="auto"/>
      </w:pPr>
      <w:r>
        <w:separator/>
      </w:r>
    </w:p>
  </w:footnote>
  <w:footnote w:type="continuationSeparator" w:id="0">
    <w:p w:rsidR="003232D3" w:rsidRDefault="00323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559" w:rsidRDefault="001055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30E" w:rsidRPr="00DC430E" w:rsidRDefault="00DC430E">
    <w:pPr>
      <w:pStyle w:val="a3"/>
      <w:jc w:val="right"/>
      <w:rPr>
        <w:rFonts w:ascii="Times New Roman" w:hAnsi="Times New Roman"/>
        <w:sz w:val="24"/>
      </w:rPr>
    </w:pPr>
    <w:r w:rsidRPr="00DC430E">
      <w:rPr>
        <w:rFonts w:ascii="Times New Roman" w:hAnsi="Times New Roman"/>
        <w:sz w:val="24"/>
      </w:rPr>
      <w:fldChar w:fldCharType="begin"/>
    </w:r>
    <w:r w:rsidRPr="00DC430E">
      <w:rPr>
        <w:rFonts w:ascii="Times New Roman" w:hAnsi="Times New Roman"/>
        <w:sz w:val="24"/>
      </w:rPr>
      <w:instrText xml:space="preserve"> PAGE   \* MERGEFORMAT </w:instrText>
    </w:r>
    <w:r w:rsidRPr="00DC430E">
      <w:rPr>
        <w:rFonts w:ascii="Times New Roman" w:hAnsi="Times New Roman"/>
        <w:sz w:val="24"/>
      </w:rPr>
      <w:fldChar w:fldCharType="separate"/>
    </w:r>
    <w:r w:rsidR="00FF347C">
      <w:rPr>
        <w:rFonts w:ascii="Times New Roman" w:hAnsi="Times New Roman"/>
        <w:noProof/>
        <w:sz w:val="24"/>
      </w:rPr>
      <w:t>4</w:t>
    </w:r>
    <w:r w:rsidRPr="00DC430E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559" w:rsidRDefault="001055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a25c1b8-9331-4374-87c2-17dec89ea9d9"/>
  </w:docVars>
  <w:rsids>
    <w:rsidRoot w:val="002444AE"/>
    <w:rsid w:val="00005091"/>
    <w:rsid w:val="00015AFA"/>
    <w:rsid w:val="0003594D"/>
    <w:rsid w:val="00083665"/>
    <w:rsid w:val="000B0601"/>
    <w:rsid w:val="000D05F6"/>
    <w:rsid w:val="00105559"/>
    <w:rsid w:val="00117B4E"/>
    <w:rsid w:val="001633EF"/>
    <w:rsid w:val="00195409"/>
    <w:rsid w:val="001B71F7"/>
    <w:rsid w:val="001C3B2C"/>
    <w:rsid w:val="0020058F"/>
    <w:rsid w:val="00212B30"/>
    <w:rsid w:val="002444AE"/>
    <w:rsid w:val="003232D3"/>
    <w:rsid w:val="00331F69"/>
    <w:rsid w:val="003A2963"/>
    <w:rsid w:val="00420EEF"/>
    <w:rsid w:val="004510BF"/>
    <w:rsid w:val="004767E0"/>
    <w:rsid w:val="004A3DFE"/>
    <w:rsid w:val="004A3F71"/>
    <w:rsid w:val="004C2586"/>
    <w:rsid w:val="0053130C"/>
    <w:rsid w:val="00531C8A"/>
    <w:rsid w:val="00592A09"/>
    <w:rsid w:val="005B7D6D"/>
    <w:rsid w:val="005F717D"/>
    <w:rsid w:val="00612F51"/>
    <w:rsid w:val="00642EF9"/>
    <w:rsid w:val="00675A66"/>
    <w:rsid w:val="00793F8D"/>
    <w:rsid w:val="00830148"/>
    <w:rsid w:val="008E230D"/>
    <w:rsid w:val="009115DD"/>
    <w:rsid w:val="009A5501"/>
    <w:rsid w:val="00A319F1"/>
    <w:rsid w:val="00A55235"/>
    <w:rsid w:val="00B85B21"/>
    <w:rsid w:val="00C03C4B"/>
    <w:rsid w:val="00C276DF"/>
    <w:rsid w:val="00C33FD3"/>
    <w:rsid w:val="00C633E0"/>
    <w:rsid w:val="00C97BB3"/>
    <w:rsid w:val="00CC5AA3"/>
    <w:rsid w:val="00CF5B40"/>
    <w:rsid w:val="00D5047F"/>
    <w:rsid w:val="00D86CFA"/>
    <w:rsid w:val="00D91E65"/>
    <w:rsid w:val="00D924FF"/>
    <w:rsid w:val="00D92F73"/>
    <w:rsid w:val="00DC430E"/>
    <w:rsid w:val="00DF60A1"/>
    <w:rsid w:val="00E84681"/>
    <w:rsid w:val="00F44468"/>
    <w:rsid w:val="00F53B1E"/>
    <w:rsid w:val="00F96C75"/>
    <w:rsid w:val="00FE2836"/>
    <w:rsid w:val="00FE672E"/>
    <w:rsid w:val="00FF347C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3F193E-8A30-4AC5-BCB3-C84E0F80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444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444A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444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444A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F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F717D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rsid w:val="00592A09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592A09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592A0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6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434&amp;n=36118&amp;date=25.01.2023&amp;dst=100013&amp;field=134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34&amp;n=34494&amp;date=25.01.2023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132</Template>
  <TotalTime>1</TotalTime>
  <Pages>7</Pages>
  <Words>2160</Words>
  <Characters>12318</Characters>
  <Application>Microsoft Office Word</Application>
  <DocSecurity>2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Тыва от 28.07.2022 N 471"О внесении изменений в Положение об Агентстве по делам молодежи Республики Тыва"</vt:lpstr>
    </vt:vector>
  </TitlesOfParts>
  <Company>КонсультантПлюс Версия 4022.00.09</Company>
  <LinksUpToDate>false</LinksUpToDate>
  <CharactersWithSpaces>14450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Тыва от 28.07.2022 N 471"О внесении изменений в Положение об Агентстве по делам молодежи Республики Тыва"</dc:title>
  <dc:subject/>
  <dc:creator>Артыш Тюлюш</dc:creator>
  <cp:keywords/>
  <dc:description/>
  <cp:lastModifiedBy>Тас-оол Оксана Всеволодовна</cp:lastModifiedBy>
  <cp:revision>2</cp:revision>
  <cp:lastPrinted>2023-03-06T10:32:00Z</cp:lastPrinted>
  <dcterms:created xsi:type="dcterms:W3CDTF">2023-03-06T10:33:00Z</dcterms:created>
  <dcterms:modified xsi:type="dcterms:W3CDTF">2023-03-06T10:33:00Z</dcterms:modified>
</cp:coreProperties>
</file>